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DB" w:rsidRDefault="004D7CDB">
      <w:pPr>
        <w:rPr>
          <w:rFonts w:ascii="Arial" w:hAnsi="Arial" w:cs="Arial"/>
          <w:b/>
          <w:sz w:val="16"/>
          <w:szCs w:val="16"/>
        </w:rPr>
        <w:sectPr w:rsidR="004D7CDB">
          <w:headerReference w:type="default" r:id="rId7"/>
          <w:footerReference w:type="default" r:id="rId8"/>
          <w:headerReference w:type="first" r:id="rId9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  <w:bookmarkStart w:id="0" w:name="_GoBack"/>
      <w:bookmarkEnd w:id="0"/>
    </w:p>
    <w:p w:rsidR="00186E97" w:rsidRPr="00186E97" w:rsidRDefault="00153D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PR-A and PR-B</w:t>
      </w:r>
      <w:r w:rsidR="00186E97" w:rsidRPr="00186E97">
        <w:rPr>
          <w:rFonts w:ascii="Arial" w:hAnsi="Arial" w:cs="Arial"/>
          <w:b/>
          <w:sz w:val="16"/>
          <w:szCs w:val="16"/>
        </w:rPr>
        <w:t xml:space="preserve"> must be </w:t>
      </w:r>
      <w:r w:rsidR="009E7D5F">
        <w:rPr>
          <w:rFonts w:ascii="Arial" w:hAnsi="Arial" w:cs="Arial"/>
          <w:b/>
          <w:sz w:val="16"/>
          <w:szCs w:val="16"/>
        </w:rPr>
        <w:t>completed and endorsed</w:t>
      </w:r>
      <w:r w:rsidR="00186E97" w:rsidRPr="00186E97">
        <w:rPr>
          <w:rFonts w:ascii="Arial" w:hAnsi="Arial" w:cs="Arial"/>
          <w:b/>
          <w:sz w:val="16"/>
          <w:szCs w:val="16"/>
        </w:rPr>
        <w:t xml:space="preserve"> before the proposal is submitted to the sponsor.</w:t>
      </w:r>
    </w:p>
    <w:p w:rsidR="00186E97" w:rsidRPr="00186E97" w:rsidRDefault="00186E9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28"/>
        <w:gridCol w:w="2760"/>
        <w:gridCol w:w="600"/>
        <w:gridCol w:w="240"/>
        <w:gridCol w:w="1200"/>
        <w:gridCol w:w="240"/>
        <w:gridCol w:w="1177"/>
        <w:gridCol w:w="236"/>
        <w:gridCol w:w="1095"/>
      </w:tblGrid>
      <w:tr w:rsidR="00756E55">
        <w:tc>
          <w:tcPr>
            <w:tcW w:w="2028" w:type="dxa"/>
          </w:tcPr>
          <w:p w:rsidR="00756E55" w:rsidRDefault="00756E5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Sponsor Deadline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56E55" w:rsidRPr="00030CEC" w:rsidRDefault="00756E55" w:rsidP="00030CEC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:rsidR="00756E55" w:rsidRDefault="00756E5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56E55" w:rsidRPr="00030CEC" w:rsidRDefault="00756E55" w:rsidP="00030CE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756E55" w:rsidRDefault="00756E5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Receipt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56E55" w:rsidRPr="00030CEC" w:rsidRDefault="00756E55" w:rsidP="00030CEC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756E55" w:rsidRDefault="00756E5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Postmark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56E55" w:rsidRPr="00030CEC" w:rsidRDefault="00756E55" w:rsidP="00030CEC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</w:tcPr>
          <w:p w:rsidR="00756E55" w:rsidRDefault="00756E5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Electronic</w:t>
            </w:r>
          </w:p>
        </w:tc>
      </w:tr>
    </w:tbl>
    <w:p w:rsidR="00756E55" w:rsidRDefault="00756E5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5400"/>
        <w:gridCol w:w="1788"/>
      </w:tblGrid>
      <w:tr w:rsidR="00756E55">
        <w:tc>
          <w:tcPr>
            <w:tcW w:w="2388" w:type="dxa"/>
            <w:tcBorders>
              <w:top w:val="nil"/>
            </w:tcBorders>
            <w:shd w:val="clear" w:color="auto" w:fill="E0E0E0"/>
          </w:tcPr>
          <w:p w:rsidR="00756E55" w:rsidRDefault="00756E55">
            <w:pPr>
              <w:shd w:val="clear" w:color="auto" w:fill="E6E6E6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KEY PERSONNEL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E0E0E0"/>
          </w:tcPr>
          <w:p w:rsidR="00756E55" w:rsidRDefault="00756E55">
            <w:pPr>
              <w:shd w:val="clear" w:color="auto" w:fill="E6E6E6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E0E0E0"/>
          </w:tcPr>
          <w:p w:rsidR="00756E55" w:rsidRDefault="00756E55">
            <w:pPr>
              <w:shd w:val="clear" w:color="auto" w:fill="E6E6E6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Dept/Unit</w:t>
            </w:r>
          </w:p>
        </w:tc>
      </w:tr>
      <w:tr w:rsidR="00756E55">
        <w:tc>
          <w:tcPr>
            <w:tcW w:w="2388" w:type="dxa"/>
          </w:tcPr>
          <w:p w:rsidR="00756E55" w:rsidRPr="00A25E77" w:rsidRDefault="00756E55">
            <w:pPr>
              <w:rPr>
                <w:rFonts w:ascii="Arial" w:hAnsi="Arial" w:cs="Arial"/>
                <w:sz w:val="20"/>
                <w:szCs w:val="20"/>
              </w:rPr>
            </w:pPr>
            <w:r w:rsidRPr="00A25E7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5400" w:type="dxa"/>
          </w:tcPr>
          <w:p w:rsidR="00756E55" w:rsidRDefault="00756E55"/>
        </w:tc>
        <w:tc>
          <w:tcPr>
            <w:tcW w:w="1788" w:type="dxa"/>
          </w:tcPr>
          <w:p w:rsidR="00756E55" w:rsidRDefault="00756E55"/>
        </w:tc>
      </w:tr>
      <w:tr w:rsidR="00667B7F">
        <w:tc>
          <w:tcPr>
            <w:tcW w:w="2388" w:type="dxa"/>
          </w:tcPr>
          <w:p w:rsidR="00667B7F" w:rsidRPr="00A25E77" w:rsidRDefault="0066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PI</w:t>
            </w:r>
            <w:r w:rsidR="00BC34F2">
              <w:rPr>
                <w:rFonts w:ascii="Arial" w:hAnsi="Arial" w:cs="Arial"/>
                <w:sz w:val="20"/>
                <w:szCs w:val="20"/>
              </w:rPr>
              <w:t xml:space="preserve"> (NIH only)</w:t>
            </w:r>
          </w:p>
        </w:tc>
        <w:tc>
          <w:tcPr>
            <w:tcW w:w="5400" w:type="dxa"/>
          </w:tcPr>
          <w:p w:rsidR="00667B7F" w:rsidRDefault="00667B7F"/>
        </w:tc>
        <w:tc>
          <w:tcPr>
            <w:tcW w:w="1788" w:type="dxa"/>
          </w:tcPr>
          <w:p w:rsidR="00667B7F" w:rsidRDefault="00667B7F"/>
        </w:tc>
      </w:tr>
      <w:tr w:rsidR="00756E55">
        <w:tc>
          <w:tcPr>
            <w:tcW w:w="2388" w:type="dxa"/>
          </w:tcPr>
          <w:p w:rsidR="00756E55" w:rsidRPr="00A25E77" w:rsidRDefault="00756E55">
            <w:pPr>
              <w:rPr>
                <w:rFonts w:ascii="Arial" w:hAnsi="Arial" w:cs="Arial"/>
                <w:sz w:val="20"/>
                <w:szCs w:val="20"/>
              </w:rPr>
            </w:pPr>
            <w:r w:rsidRPr="00A25E77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  <w:tc>
          <w:tcPr>
            <w:tcW w:w="5400" w:type="dxa"/>
          </w:tcPr>
          <w:p w:rsidR="00756E55" w:rsidRDefault="00756E55"/>
        </w:tc>
        <w:tc>
          <w:tcPr>
            <w:tcW w:w="1788" w:type="dxa"/>
          </w:tcPr>
          <w:p w:rsidR="00756E55" w:rsidRDefault="00756E55"/>
        </w:tc>
      </w:tr>
      <w:tr w:rsidR="00756E55">
        <w:tc>
          <w:tcPr>
            <w:tcW w:w="2388" w:type="dxa"/>
          </w:tcPr>
          <w:p w:rsidR="00756E55" w:rsidRPr="00667B7F" w:rsidRDefault="007B6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</w:t>
            </w:r>
            <w:r w:rsidR="00153DA6" w:rsidRPr="00667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756E55" w:rsidRDefault="00756E55"/>
        </w:tc>
        <w:tc>
          <w:tcPr>
            <w:tcW w:w="1788" w:type="dxa"/>
          </w:tcPr>
          <w:p w:rsidR="00756E55" w:rsidRDefault="00756E55"/>
        </w:tc>
      </w:tr>
      <w:tr w:rsidR="007B604C">
        <w:tc>
          <w:tcPr>
            <w:tcW w:w="2388" w:type="dxa"/>
          </w:tcPr>
          <w:p w:rsidR="007B604C" w:rsidRDefault="007B604C">
            <w:r w:rsidRPr="00667B7F">
              <w:rPr>
                <w:rFonts w:ascii="Arial" w:hAnsi="Arial" w:cs="Arial"/>
                <w:sz w:val="20"/>
                <w:szCs w:val="20"/>
              </w:rPr>
              <w:t>Other Role:</w:t>
            </w:r>
          </w:p>
        </w:tc>
        <w:tc>
          <w:tcPr>
            <w:tcW w:w="5400" w:type="dxa"/>
          </w:tcPr>
          <w:p w:rsidR="007B604C" w:rsidRDefault="007B604C"/>
        </w:tc>
        <w:tc>
          <w:tcPr>
            <w:tcW w:w="1788" w:type="dxa"/>
          </w:tcPr>
          <w:p w:rsidR="007B604C" w:rsidRDefault="007B604C"/>
        </w:tc>
      </w:tr>
      <w:tr w:rsidR="00756E55">
        <w:tc>
          <w:tcPr>
            <w:tcW w:w="2388" w:type="dxa"/>
          </w:tcPr>
          <w:p w:rsidR="00756E55" w:rsidRDefault="00756E55"/>
        </w:tc>
        <w:tc>
          <w:tcPr>
            <w:tcW w:w="5400" w:type="dxa"/>
          </w:tcPr>
          <w:p w:rsidR="00756E55" w:rsidRDefault="00756E55"/>
        </w:tc>
        <w:tc>
          <w:tcPr>
            <w:tcW w:w="1788" w:type="dxa"/>
          </w:tcPr>
          <w:p w:rsidR="00756E55" w:rsidRDefault="00756E55"/>
        </w:tc>
      </w:tr>
      <w:tr w:rsidR="00756E55">
        <w:tc>
          <w:tcPr>
            <w:tcW w:w="2388" w:type="dxa"/>
          </w:tcPr>
          <w:p w:rsidR="00756E55" w:rsidRDefault="00756E55"/>
        </w:tc>
        <w:tc>
          <w:tcPr>
            <w:tcW w:w="5400" w:type="dxa"/>
          </w:tcPr>
          <w:p w:rsidR="00756E55" w:rsidRDefault="00756E55"/>
        </w:tc>
        <w:tc>
          <w:tcPr>
            <w:tcW w:w="1788" w:type="dxa"/>
          </w:tcPr>
          <w:p w:rsidR="00756E55" w:rsidRDefault="00756E55"/>
        </w:tc>
      </w:tr>
    </w:tbl>
    <w:p w:rsidR="00756E55" w:rsidRPr="0077575E" w:rsidRDefault="00756E55">
      <w:pPr>
        <w:rPr>
          <w:rFonts w:ascii="Arial" w:hAnsi="Arial" w:cs="Arial"/>
          <w:sz w:val="16"/>
          <w:szCs w:val="16"/>
        </w:rPr>
      </w:pPr>
      <w:r w:rsidRPr="0077575E">
        <w:rPr>
          <w:rFonts w:ascii="Arial" w:hAnsi="Arial" w:cs="Arial"/>
          <w:sz w:val="16"/>
          <w:szCs w:val="16"/>
        </w:rPr>
        <w:t xml:space="preserve">Each </w:t>
      </w:r>
      <w:r w:rsidR="0077575E">
        <w:rPr>
          <w:rFonts w:ascii="Arial" w:hAnsi="Arial" w:cs="Arial"/>
          <w:sz w:val="16"/>
          <w:szCs w:val="16"/>
        </w:rPr>
        <w:t xml:space="preserve">person named as </w:t>
      </w:r>
      <w:r w:rsidRPr="0077575E">
        <w:rPr>
          <w:rFonts w:ascii="Arial" w:hAnsi="Arial" w:cs="Arial"/>
          <w:sz w:val="16"/>
          <w:szCs w:val="16"/>
        </w:rPr>
        <w:t>Key Personnel must complete and attach a Disclosure of Financial Interest Form.</w:t>
      </w:r>
    </w:p>
    <w:p w:rsidR="00756E55" w:rsidRPr="0077575E" w:rsidRDefault="00756E55">
      <w:pPr>
        <w:rPr>
          <w:rFonts w:ascii="Arial" w:hAnsi="Arial" w:cs="Arial"/>
          <w:sz w:val="16"/>
          <w:szCs w:val="16"/>
        </w:rPr>
      </w:pPr>
      <w:r w:rsidRPr="0077575E">
        <w:rPr>
          <w:rFonts w:ascii="Arial" w:hAnsi="Arial" w:cs="Arial"/>
          <w:sz w:val="16"/>
          <w:szCs w:val="16"/>
        </w:rPr>
        <w:t xml:space="preserve">Each Key Personnel must be endorsed by </w:t>
      </w:r>
      <w:r w:rsidR="00A25E77" w:rsidRPr="0077575E">
        <w:rPr>
          <w:rFonts w:ascii="Arial" w:hAnsi="Arial" w:cs="Arial"/>
          <w:sz w:val="16"/>
          <w:szCs w:val="16"/>
        </w:rPr>
        <w:t xml:space="preserve">his or her </w:t>
      </w:r>
      <w:r w:rsidRPr="0077575E">
        <w:rPr>
          <w:rFonts w:ascii="Arial" w:hAnsi="Arial" w:cs="Arial"/>
          <w:sz w:val="16"/>
          <w:szCs w:val="16"/>
        </w:rPr>
        <w:t>unit chair and dean (Endorsements</w:t>
      </w:r>
      <w:r w:rsidR="00A25E77" w:rsidRPr="0077575E">
        <w:rPr>
          <w:rFonts w:ascii="Arial" w:hAnsi="Arial" w:cs="Arial"/>
          <w:sz w:val="16"/>
          <w:szCs w:val="16"/>
        </w:rPr>
        <w:t>, below</w:t>
      </w:r>
      <w:r w:rsidRPr="0077575E">
        <w:rPr>
          <w:rFonts w:ascii="Arial" w:hAnsi="Arial" w:cs="Arial"/>
          <w:sz w:val="16"/>
          <w:szCs w:val="16"/>
        </w:rPr>
        <w:t>).</w:t>
      </w:r>
    </w:p>
    <w:p w:rsidR="00756E55" w:rsidRDefault="00756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56E55" w:rsidRDefault="00756E55">
      <w:pPr>
        <w:shd w:val="clear" w:color="auto" w:fill="E6E6E6"/>
        <w:rPr>
          <w:rFonts w:ascii="Arial" w:hAnsi="Arial" w:cs="Arial"/>
          <w:b/>
          <w:bCs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t>Project Title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56E55">
        <w:tc>
          <w:tcPr>
            <w:tcW w:w="9576" w:type="dxa"/>
          </w:tcPr>
          <w:p w:rsidR="00756E55" w:rsidRDefault="00756E55"/>
        </w:tc>
      </w:tr>
    </w:tbl>
    <w:p w:rsidR="00756E55" w:rsidRDefault="00756E55">
      <w:pPr>
        <w:rPr>
          <w:rFonts w:ascii="Arial" w:hAnsi="Arial" w:cs="Arial"/>
          <w:b/>
          <w:bCs/>
          <w:sz w:val="20"/>
        </w:rPr>
      </w:pPr>
    </w:p>
    <w:p w:rsidR="00756E55" w:rsidRDefault="00756E5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Application Type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348"/>
        <w:gridCol w:w="1440"/>
        <w:gridCol w:w="360"/>
        <w:gridCol w:w="1440"/>
        <w:gridCol w:w="360"/>
        <w:gridCol w:w="1440"/>
        <w:gridCol w:w="360"/>
        <w:gridCol w:w="720"/>
        <w:gridCol w:w="3120"/>
      </w:tblGrid>
      <w:tr w:rsidR="003D1D0D" w:rsidTr="00801D83">
        <w:trPr>
          <w:cantSplit/>
        </w:trPr>
        <w:tc>
          <w:tcPr>
            <w:tcW w:w="348" w:type="dxa"/>
            <w:tcBorders>
              <w:bottom w:val="single" w:sz="4" w:space="0" w:color="auto"/>
            </w:tcBorders>
          </w:tcPr>
          <w:p w:rsidR="003D1D0D" w:rsidRDefault="003D1D0D" w:rsidP="00030CEC">
            <w:pPr>
              <w:jc w:val="center"/>
            </w:pPr>
          </w:p>
        </w:tc>
        <w:tc>
          <w:tcPr>
            <w:tcW w:w="1440" w:type="dxa"/>
          </w:tcPr>
          <w:p w:rsidR="003D1D0D" w:rsidRDefault="003D1D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D1D0D" w:rsidRDefault="003D1D0D" w:rsidP="00030CEC">
            <w:pPr>
              <w:jc w:val="center"/>
            </w:pPr>
          </w:p>
        </w:tc>
        <w:tc>
          <w:tcPr>
            <w:tcW w:w="1440" w:type="dxa"/>
          </w:tcPr>
          <w:p w:rsidR="003D1D0D" w:rsidRDefault="003D1D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D1D0D" w:rsidRDefault="003D1D0D" w:rsidP="00030CEC">
            <w:pPr>
              <w:jc w:val="center"/>
            </w:pPr>
          </w:p>
        </w:tc>
        <w:tc>
          <w:tcPr>
            <w:tcW w:w="1440" w:type="dxa"/>
          </w:tcPr>
          <w:p w:rsidR="003D1D0D" w:rsidRDefault="003D1D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Supplement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D1D0D" w:rsidRDefault="003D1D0D" w:rsidP="006B34B6">
            <w:pPr>
              <w:jc w:val="center"/>
            </w:pPr>
          </w:p>
        </w:tc>
        <w:tc>
          <w:tcPr>
            <w:tcW w:w="720" w:type="dxa"/>
          </w:tcPr>
          <w:p w:rsidR="003D1D0D" w:rsidRPr="003D1D0D" w:rsidRDefault="003D1D0D">
            <w:pPr>
              <w:rPr>
                <w:rFonts w:ascii="Arial" w:hAnsi="Arial" w:cs="Arial"/>
                <w:bCs/>
                <w:sz w:val="20"/>
              </w:rPr>
            </w:pPr>
            <w:r w:rsidRPr="003D1D0D">
              <w:rPr>
                <w:rFonts w:ascii="Arial" w:hAnsi="Arial" w:cs="Arial"/>
                <w:bCs/>
                <w:sz w:val="20"/>
              </w:rPr>
              <w:t>Other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D1D0D" w:rsidRPr="003D1D0D" w:rsidRDefault="003D1D0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60329" w:rsidRDefault="00E60329">
      <w:pPr>
        <w:rPr>
          <w:rFonts w:ascii="Arial" w:hAnsi="Arial" w:cs="Arial"/>
          <w:b/>
          <w:bCs/>
          <w:sz w:val="16"/>
        </w:rPr>
      </w:pPr>
    </w:p>
    <w:p w:rsidR="00756E55" w:rsidRDefault="00756E5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Project Type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8"/>
        <w:gridCol w:w="1440"/>
        <w:gridCol w:w="360"/>
        <w:gridCol w:w="1440"/>
        <w:gridCol w:w="360"/>
        <w:gridCol w:w="1440"/>
        <w:gridCol w:w="360"/>
        <w:gridCol w:w="720"/>
        <w:gridCol w:w="3108"/>
      </w:tblGrid>
      <w:tr w:rsidR="00756E55">
        <w:trPr>
          <w:cantSplit/>
        </w:trPr>
        <w:tc>
          <w:tcPr>
            <w:tcW w:w="348" w:type="dxa"/>
            <w:tcBorders>
              <w:bottom w:val="single" w:sz="4" w:space="0" w:color="auto"/>
            </w:tcBorders>
          </w:tcPr>
          <w:p w:rsidR="00756E55" w:rsidRDefault="00756E55" w:rsidP="00030CEC">
            <w:pPr>
              <w:jc w:val="center"/>
            </w:pPr>
          </w:p>
        </w:tc>
        <w:tc>
          <w:tcPr>
            <w:tcW w:w="1440" w:type="dxa"/>
          </w:tcPr>
          <w:p w:rsidR="00756E55" w:rsidRDefault="0075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Research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56E55" w:rsidRDefault="00756E55" w:rsidP="00030CEC">
            <w:pPr>
              <w:jc w:val="center"/>
            </w:pPr>
          </w:p>
        </w:tc>
        <w:tc>
          <w:tcPr>
            <w:tcW w:w="1440" w:type="dxa"/>
          </w:tcPr>
          <w:p w:rsidR="00756E55" w:rsidRDefault="00C92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56E55" w:rsidRDefault="00756E55" w:rsidP="00030CEC">
            <w:pPr>
              <w:jc w:val="center"/>
            </w:pPr>
          </w:p>
        </w:tc>
        <w:tc>
          <w:tcPr>
            <w:tcW w:w="1440" w:type="dxa"/>
          </w:tcPr>
          <w:p w:rsidR="00756E55" w:rsidRDefault="0075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56E55" w:rsidRDefault="00756E55" w:rsidP="00030CEC">
            <w:pPr>
              <w:jc w:val="center"/>
            </w:pPr>
          </w:p>
        </w:tc>
        <w:tc>
          <w:tcPr>
            <w:tcW w:w="720" w:type="dxa"/>
          </w:tcPr>
          <w:p w:rsidR="00756E55" w:rsidRDefault="0075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56E55" w:rsidRDefault="00756E55"/>
        </w:tc>
      </w:tr>
    </w:tbl>
    <w:p w:rsidR="00756E55" w:rsidRDefault="00756E55">
      <w:pPr>
        <w:rPr>
          <w:rFonts w:ascii="Arial" w:hAnsi="Arial" w:cs="Arial"/>
          <w:b/>
          <w:bCs/>
          <w:sz w:val="20"/>
        </w:rPr>
      </w:pPr>
    </w:p>
    <w:p w:rsidR="00756E55" w:rsidRDefault="00756E55">
      <w:pPr>
        <w:shd w:val="clear" w:color="auto" w:fill="E6E6E6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aps/>
          <w:sz w:val="16"/>
        </w:rPr>
        <w:t>Sponsor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56E55">
        <w:trPr>
          <w:cantSplit/>
        </w:trPr>
        <w:tc>
          <w:tcPr>
            <w:tcW w:w="9576" w:type="dxa"/>
          </w:tcPr>
          <w:p w:rsidR="00756E55" w:rsidRDefault="00756E55"/>
        </w:tc>
      </w:tr>
    </w:tbl>
    <w:p w:rsidR="00756E55" w:rsidRDefault="00756E55">
      <w:pPr>
        <w:rPr>
          <w:rFonts w:ascii="Arial" w:hAnsi="Arial" w:cs="Arial"/>
          <w:b/>
          <w:bCs/>
          <w:sz w:val="20"/>
        </w:rPr>
      </w:pPr>
    </w:p>
    <w:p w:rsidR="00756E55" w:rsidRDefault="00756E5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Prime Applicant or Pass-Through Entity </w:t>
      </w:r>
      <w:r>
        <w:rPr>
          <w:rFonts w:ascii="Arial" w:hAnsi="Arial" w:cs="Arial"/>
          <w:sz w:val="16"/>
        </w:rPr>
        <w:t>(if MU is to receive sponsor funds through another entity)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56E55">
        <w:trPr>
          <w:cantSplit/>
        </w:trPr>
        <w:tc>
          <w:tcPr>
            <w:tcW w:w="9576" w:type="dxa"/>
          </w:tcPr>
          <w:p w:rsidR="00756E55" w:rsidRDefault="00756E55"/>
        </w:tc>
      </w:tr>
    </w:tbl>
    <w:p w:rsidR="00756E55" w:rsidRDefault="00756E55">
      <w:pPr>
        <w:rPr>
          <w:rFonts w:ascii="Arial" w:hAnsi="Arial" w:cs="Arial"/>
          <w:b/>
          <w:bCs/>
          <w:sz w:val="20"/>
        </w:rPr>
      </w:pPr>
    </w:p>
    <w:p w:rsidR="00756E55" w:rsidRDefault="00756E5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Sponsor's Solicitation Number, Program Name,</w:t>
      </w:r>
      <w:r w:rsidR="002F51D4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or URL for guidelines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56E55">
        <w:tc>
          <w:tcPr>
            <w:tcW w:w="9576" w:type="dxa"/>
          </w:tcPr>
          <w:p w:rsidR="00756E55" w:rsidRDefault="00756E55"/>
        </w:tc>
      </w:tr>
    </w:tbl>
    <w:p w:rsidR="00756E55" w:rsidRDefault="00756E55">
      <w:pPr>
        <w:rPr>
          <w:rFonts w:ascii="Arial" w:hAnsi="Arial" w:cs="Arial"/>
          <w:sz w:val="20"/>
        </w:rPr>
      </w:pPr>
    </w:p>
    <w:p w:rsidR="00756E55" w:rsidRDefault="00756E55">
      <w:pPr>
        <w:shd w:val="clear" w:color="auto" w:fill="E6E6E6"/>
        <w:rPr>
          <w:rFonts w:ascii="Arial" w:hAnsi="Arial" w:cs="Arial"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t>Research Compliance</w:t>
      </w:r>
      <w:r>
        <w:rPr>
          <w:rFonts w:ascii="Arial" w:hAnsi="Arial" w:cs="Arial"/>
          <w:caps/>
          <w:sz w:val="16"/>
        </w:rPr>
        <w:t xml:space="preserve">  </w:t>
      </w:r>
    </w:p>
    <w:p w:rsidR="00E60329" w:rsidRDefault="00E60329" w:rsidP="00E60329">
      <w:pPr>
        <w:rPr>
          <w:rFonts w:ascii="Arial" w:hAnsi="Arial" w:cs="Arial"/>
          <w:sz w:val="16"/>
        </w:rPr>
      </w:pPr>
      <w:r w:rsidRPr="00A12024">
        <w:rPr>
          <w:rFonts w:ascii="Arial" w:hAnsi="Arial" w:cs="Arial"/>
          <w:sz w:val="20"/>
          <w:szCs w:val="20"/>
        </w:rPr>
        <w:t>Does the project involve</w:t>
      </w:r>
      <w:r w:rsidR="003A0234">
        <w:rPr>
          <w:rFonts w:ascii="Arial" w:hAnsi="Arial" w:cs="Arial"/>
          <w:sz w:val="20"/>
          <w:szCs w:val="20"/>
        </w:rPr>
        <w:t>… (</w:t>
      </w:r>
      <w:r w:rsidR="00B57F64">
        <w:rPr>
          <w:rFonts w:ascii="Arial" w:hAnsi="Arial" w:cs="Arial"/>
          <w:sz w:val="20"/>
          <w:szCs w:val="20"/>
        </w:rPr>
        <w:t>Check</w:t>
      </w:r>
      <w:r w:rsidR="00EC3294">
        <w:rPr>
          <w:rFonts w:ascii="Arial" w:hAnsi="Arial" w:cs="Arial"/>
          <w:sz w:val="20"/>
          <w:szCs w:val="20"/>
        </w:rPr>
        <w:t xml:space="preserve"> "No" or "Yes" for each of the following</w:t>
      </w:r>
      <w:r w:rsidR="003A0234">
        <w:rPr>
          <w:rFonts w:ascii="Arial" w:hAnsi="Arial" w:cs="Arial"/>
          <w:sz w:val="20"/>
          <w:szCs w:val="20"/>
        </w:rPr>
        <w:t>)</w:t>
      </w:r>
    </w:p>
    <w:tbl>
      <w:tblPr>
        <w:tblW w:w="9580" w:type="dxa"/>
        <w:tblLayout w:type="fixed"/>
        <w:tblLook w:val="0000" w:firstRow="0" w:lastRow="0" w:firstColumn="0" w:lastColumn="0" w:noHBand="0" w:noVBand="0"/>
      </w:tblPr>
      <w:tblGrid>
        <w:gridCol w:w="377"/>
        <w:gridCol w:w="390"/>
        <w:gridCol w:w="2821"/>
        <w:gridCol w:w="720"/>
        <w:gridCol w:w="5272"/>
      </w:tblGrid>
      <w:tr w:rsidR="00A5666B" w:rsidTr="00A5666B">
        <w:trPr>
          <w:cantSplit/>
          <w:trHeight w:val="62"/>
        </w:trPr>
        <w:tc>
          <w:tcPr>
            <w:tcW w:w="377" w:type="dxa"/>
            <w:vAlign w:val="bottom"/>
          </w:tcPr>
          <w:p w:rsidR="00A5666B" w:rsidRDefault="00A5666B" w:rsidP="00282131">
            <w:pPr>
              <w:jc w:val="center"/>
            </w:pPr>
            <w:r w:rsidRPr="00EC329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90" w:type="dxa"/>
            <w:vAlign w:val="bottom"/>
          </w:tcPr>
          <w:p w:rsidR="00A5666B" w:rsidRDefault="00A5666B" w:rsidP="00282131">
            <w:pPr>
              <w:jc w:val="center"/>
            </w:pPr>
            <w:r w:rsidRPr="00EC329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821" w:type="dxa"/>
            <w:tcBorders>
              <w:left w:val="nil"/>
            </w:tcBorders>
            <w:vAlign w:val="bottom"/>
          </w:tcPr>
          <w:p w:rsidR="00A5666B" w:rsidRDefault="00A566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2" w:type="dxa"/>
            <w:gridSpan w:val="2"/>
            <w:vMerge w:val="restart"/>
            <w:vAlign w:val="center"/>
          </w:tcPr>
          <w:p w:rsidR="00A5666B" w:rsidRPr="00E60329" w:rsidRDefault="00A5666B" w:rsidP="00A5666B">
            <w:pPr>
              <w:rPr>
                <w:rFonts w:ascii="Arial" w:hAnsi="Arial" w:cs="Arial"/>
                <w:sz w:val="16"/>
                <w:szCs w:val="16"/>
              </w:rPr>
            </w:pPr>
            <w:r w:rsidRPr="00E60329">
              <w:rPr>
                <w:rFonts w:ascii="Arial" w:hAnsi="Arial" w:cs="Arial"/>
                <w:sz w:val="16"/>
                <w:szCs w:val="16"/>
              </w:rPr>
              <w:t>Timely approval of protocol is required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E603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60329">
              <w:rPr>
                <w:rFonts w:ascii="Arial" w:hAnsi="Arial" w:cs="Arial"/>
                <w:sz w:val="16"/>
                <w:szCs w:val="16"/>
              </w:rPr>
              <w:t>ee sponsor guideline</w:t>
            </w:r>
            <w:r>
              <w:rPr>
                <w:rFonts w:ascii="Arial" w:hAnsi="Arial" w:cs="Arial"/>
                <w:sz w:val="16"/>
                <w:szCs w:val="16"/>
              </w:rPr>
              <w:t xml:space="preserve">s for when approval is required on their end.  PIs will not be able to draw down grant funds until approval is in place.  </w:t>
            </w:r>
            <w:r w:rsidRPr="00E60329">
              <w:rPr>
                <w:rFonts w:ascii="Arial" w:hAnsi="Arial" w:cs="Arial"/>
                <w:sz w:val="16"/>
                <w:szCs w:val="16"/>
              </w:rPr>
              <w:t>For research involving human subjects, all key personnel must document their completion of approved training in the protection of human subjects.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C3294">
              <w:rPr>
                <w:rFonts w:ascii="Arial" w:hAnsi="Arial" w:cs="Arial"/>
                <w:sz w:val="16"/>
                <w:szCs w:val="16"/>
              </w:rPr>
              <w:t xml:space="preserve">For guidance, see </w:t>
            </w:r>
            <w:hyperlink r:id="rId10" w:history="1">
              <w:r w:rsidRPr="009A48D0">
                <w:rPr>
                  <w:rStyle w:val="Hyperlink"/>
                  <w:rFonts w:ascii="Arial" w:hAnsi="Arial" w:cs="Arial"/>
                  <w:sz w:val="16"/>
                  <w:szCs w:val="16"/>
                </w:rPr>
                <w:t>www.marquette.edu/researchcompliance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 If there is uncertainty about whether a project includes human subjects, please complete the worksheet at </w:t>
            </w:r>
            <w:hyperlink r:id="rId11" w:history="1">
              <w:r w:rsidRPr="009A48D0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http://www.marquette.edu/orc/irb/forms-templates.shtml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66B" w:rsidTr="00A5666B">
        <w:trPr>
          <w:cantSplit/>
          <w:trHeight w:val="153"/>
        </w:trPr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666B" w:rsidRPr="00B57F64" w:rsidRDefault="00A5666B" w:rsidP="00030CEC">
            <w:pPr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666B" w:rsidRPr="00B57F64" w:rsidRDefault="00A5666B" w:rsidP="00030CEC">
            <w:pPr>
              <w:jc w:val="center"/>
            </w:pPr>
          </w:p>
        </w:tc>
        <w:tc>
          <w:tcPr>
            <w:tcW w:w="2821" w:type="dxa"/>
            <w:tcBorders>
              <w:left w:val="nil"/>
            </w:tcBorders>
            <w:vAlign w:val="bottom"/>
          </w:tcPr>
          <w:p w:rsidR="00A5666B" w:rsidRDefault="00A566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Human Subjects</w:t>
            </w:r>
          </w:p>
        </w:tc>
        <w:tc>
          <w:tcPr>
            <w:tcW w:w="5992" w:type="dxa"/>
            <w:gridSpan w:val="2"/>
            <w:vMerge/>
            <w:vAlign w:val="bottom"/>
          </w:tcPr>
          <w:p w:rsidR="00A5666B" w:rsidRPr="00E60329" w:rsidRDefault="00A5666B" w:rsidP="00A12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6B" w:rsidTr="00A5666B">
        <w:trPr>
          <w:cantSplit/>
          <w:trHeight w:val="224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6B" w:rsidRPr="00B57F64" w:rsidRDefault="00A5666B" w:rsidP="00857CEF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666B" w:rsidRPr="00B57F64" w:rsidRDefault="00A5666B" w:rsidP="00857CEF">
            <w:pPr>
              <w:jc w:val="center"/>
            </w:pPr>
          </w:p>
        </w:tc>
        <w:tc>
          <w:tcPr>
            <w:tcW w:w="2821" w:type="dxa"/>
            <w:tcBorders>
              <w:left w:val="nil"/>
            </w:tcBorders>
            <w:vAlign w:val="bottom"/>
          </w:tcPr>
          <w:p w:rsidR="00A5666B" w:rsidRDefault="00A566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Vertebrate Animals</w:t>
            </w:r>
          </w:p>
        </w:tc>
        <w:tc>
          <w:tcPr>
            <w:tcW w:w="5992" w:type="dxa"/>
            <w:gridSpan w:val="2"/>
            <w:vMerge/>
            <w:vAlign w:val="bottom"/>
          </w:tcPr>
          <w:p w:rsidR="00A5666B" w:rsidRPr="00A12024" w:rsidRDefault="00A5666B" w:rsidP="00A12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6B" w:rsidTr="00A5666B">
        <w:trPr>
          <w:cantSplit/>
          <w:trHeight w:val="206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6B" w:rsidRPr="00B57F64" w:rsidRDefault="00A5666B" w:rsidP="00857CEF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666B" w:rsidRPr="00B57F64" w:rsidRDefault="00A5666B" w:rsidP="00857CEF">
            <w:pPr>
              <w:jc w:val="center"/>
            </w:pPr>
          </w:p>
        </w:tc>
        <w:tc>
          <w:tcPr>
            <w:tcW w:w="2821" w:type="dxa"/>
            <w:tcBorders>
              <w:left w:val="nil"/>
            </w:tcBorders>
            <w:vAlign w:val="bottom"/>
          </w:tcPr>
          <w:p w:rsidR="00A5666B" w:rsidRDefault="00A566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Biosafety/Recombinant DNA</w:t>
            </w:r>
          </w:p>
        </w:tc>
        <w:tc>
          <w:tcPr>
            <w:tcW w:w="5992" w:type="dxa"/>
            <w:gridSpan w:val="2"/>
            <w:vMerge/>
            <w:vAlign w:val="bottom"/>
          </w:tcPr>
          <w:p w:rsidR="00A5666B" w:rsidRPr="00A12024" w:rsidRDefault="00A5666B" w:rsidP="00A12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6B" w:rsidTr="00A5666B">
        <w:trPr>
          <w:cantSplit/>
          <w:trHeight w:val="197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66B" w:rsidRPr="00B57F64" w:rsidRDefault="00A5666B" w:rsidP="00592B6D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666B" w:rsidRPr="00B57F64" w:rsidRDefault="00A5666B" w:rsidP="00592B6D">
            <w:pPr>
              <w:jc w:val="center"/>
            </w:pPr>
          </w:p>
        </w:tc>
        <w:tc>
          <w:tcPr>
            <w:tcW w:w="2821" w:type="dxa"/>
            <w:tcBorders>
              <w:left w:val="nil"/>
            </w:tcBorders>
            <w:vAlign w:val="bottom"/>
          </w:tcPr>
          <w:p w:rsidR="00A5666B" w:rsidRDefault="00A5666B" w:rsidP="00592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Radioisotopes</w:t>
            </w:r>
          </w:p>
        </w:tc>
        <w:tc>
          <w:tcPr>
            <w:tcW w:w="5992" w:type="dxa"/>
            <w:gridSpan w:val="2"/>
            <w:vMerge/>
            <w:vAlign w:val="bottom"/>
          </w:tcPr>
          <w:p w:rsidR="00A5666B" w:rsidRPr="00A12024" w:rsidRDefault="00A5666B" w:rsidP="00592B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962" w:rsidTr="00A5666B">
        <w:trPr>
          <w:cantSplit/>
          <w:trHeight w:val="52"/>
        </w:trPr>
        <w:tc>
          <w:tcPr>
            <w:tcW w:w="4308" w:type="dxa"/>
            <w:gridSpan w:val="4"/>
            <w:vAlign w:val="bottom"/>
          </w:tcPr>
          <w:p w:rsidR="00684962" w:rsidRPr="00A12024" w:rsidRDefault="00B95CA1" w:rsidP="00A12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Provide protocol number if already approved</w:t>
            </w:r>
            <w:r w:rsidR="0068496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bottom"/>
          </w:tcPr>
          <w:p w:rsidR="00684962" w:rsidRPr="00A12024" w:rsidRDefault="00684962" w:rsidP="00A12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6E55" w:rsidRDefault="00756E55">
      <w:pPr>
        <w:rPr>
          <w:rFonts w:ascii="Arial" w:hAnsi="Arial" w:cs="Arial"/>
          <w:sz w:val="20"/>
        </w:rPr>
      </w:pPr>
    </w:p>
    <w:p w:rsidR="00756E55" w:rsidRDefault="00756E55">
      <w:pPr>
        <w:shd w:val="clear" w:color="auto" w:fill="E6E6E6"/>
        <w:rPr>
          <w:rFonts w:ascii="Arial" w:hAnsi="Arial" w:cs="Arial"/>
          <w:b/>
          <w:bCs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t>Subawards and Subcontracts</w:t>
      </w:r>
    </w:p>
    <w:p w:rsidR="00756E55" w:rsidRPr="00A25E77" w:rsidRDefault="00756E55">
      <w:pPr>
        <w:rPr>
          <w:rFonts w:ascii="Arial" w:hAnsi="Arial" w:cs="Arial"/>
          <w:sz w:val="20"/>
          <w:szCs w:val="20"/>
        </w:rPr>
      </w:pPr>
      <w:r w:rsidRPr="00A25E77">
        <w:rPr>
          <w:rFonts w:ascii="Arial" w:hAnsi="Arial" w:cs="Arial"/>
          <w:sz w:val="20"/>
          <w:szCs w:val="20"/>
        </w:rPr>
        <w:t>Does the proposal name an outside entity that will devote effort or resources to the project?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8"/>
      </w:tblGrid>
      <w:tr w:rsidR="00756E55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756E55" w:rsidRDefault="00756E55" w:rsidP="00030CEC">
            <w:pPr>
              <w:jc w:val="center"/>
            </w:pPr>
          </w:p>
        </w:tc>
        <w:tc>
          <w:tcPr>
            <w:tcW w:w="9108" w:type="dxa"/>
            <w:vAlign w:val="bottom"/>
          </w:tcPr>
          <w:p w:rsidR="00756E55" w:rsidRDefault="0075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</w:tr>
      <w:tr w:rsidR="007419FB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9FB" w:rsidRDefault="007419FB" w:rsidP="00030CEC">
            <w:pPr>
              <w:jc w:val="center"/>
            </w:pPr>
          </w:p>
        </w:tc>
        <w:tc>
          <w:tcPr>
            <w:tcW w:w="9108" w:type="dxa"/>
            <w:vAlign w:val="bottom"/>
          </w:tcPr>
          <w:p w:rsidR="007419FB" w:rsidRDefault="007419FB" w:rsidP="00346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and attached is a letter of intent, statement of work, and budget from each entity (list below):</w:t>
            </w:r>
          </w:p>
        </w:tc>
      </w:tr>
      <w:tr w:rsidR="007419FB">
        <w:trPr>
          <w:cantSplit/>
        </w:trPr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:rsidR="007419FB" w:rsidRDefault="007419FB" w:rsidP="00030CEC">
            <w:pPr>
              <w:jc w:val="center"/>
            </w:pPr>
          </w:p>
        </w:tc>
        <w:tc>
          <w:tcPr>
            <w:tcW w:w="9108" w:type="dxa"/>
            <w:tcBorders>
              <w:bottom w:val="single" w:sz="4" w:space="0" w:color="auto"/>
            </w:tcBorders>
            <w:vAlign w:val="bottom"/>
          </w:tcPr>
          <w:p w:rsidR="003A0234" w:rsidRPr="007419FB" w:rsidRDefault="003A0234" w:rsidP="003A0234">
            <w:pPr>
              <w:numPr>
                <w:ilvl w:val="0"/>
                <w:numId w:val="10"/>
              </w:numPr>
            </w:pPr>
          </w:p>
        </w:tc>
      </w:tr>
    </w:tbl>
    <w:p w:rsidR="007419FB" w:rsidRDefault="007419FB">
      <w:pPr>
        <w:rPr>
          <w:rFonts w:ascii="Arial" w:hAnsi="Arial" w:cs="Arial"/>
          <w:b/>
          <w:bCs/>
          <w:sz w:val="20"/>
        </w:rPr>
      </w:pPr>
    </w:p>
    <w:p w:rsidR="003D03E8" w:rsidRDefault="003D03E8" w:rsidP="003D03E8">
      <w:pPr>
        <w:shd w:val="clear" w:color="auto" w:fill="E6E6E6"/>
        <w:rPr>
          <w:rFonts w:ascii="Arial" w:hAnsi="Arial" w:cs="Arial"/>
          <w:b/>
          <w:bCs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t>Project Budget</w:t>
      </w:r>
    </w:p>
    <w:p w:rsidR="003D03E8" w:rsidRPr="00A25E77" w:rsidRDefault="003D03E8" w:rsidP="003D03E8">
      <w:pPr>
        <w:rPr>
          <w:rFonts w:ascii="Arial" w:hAnsi="Arial" w:cs="Arial"/>
          <w:sz w:val="20"/>
          <w:szCs w:val="20"/>
        </w:rPr>
      </w:pPr>
      <w:r w:rsidRPr="00A25E77">
        <w:rPr>
          <w:rFonts w:ascii="Arial" w:hAnsi="Arial" w:cs="Arial"/>
          <w:sz w:val="20"/>
          <w:szCs w:val="20"/>
        </w:rPr>
        <w:t>Does more than 50% of the project take place off campus?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8"/>
      </w:tblGrid>
      <w:tr w:rsidR="003D1D0D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3D1D0D" w:rsidRDefault="003D1D0D" w:rsidP="006B34B6">
            <w:pPr>
              <w:jc w:val="center"/>
            </w:pPr>
          </w:p>
        </w:tc>
        <w:tc>
          <w:tcPr>
            <w:tcW w:w="9108" w:type="dxa"/>
            <w:vAlign w:val="bottom"/>
          </w:tcPr>
          <w:p w:rsidR="003D1D0D" w:rsidRDefault="003D1D0D" w:rsidP="006B3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</w:tr>
      <w:tr w:rsidR="003D1D0D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3D1D0D" w:rsidRDefault="003D1D0D" w:rsidP="006B34B6">
            <w:pPr>
              <w:jc w:val="center"/>
            </w:pPr>
          </w:p>
        </w:tc>
        <w:tc>
          <w:tcPr>
            <w:tcW w:w="9108" w:type="dxa"/>
            <w:vAlign w:val="bottom"/>
          </w:tcPr>
          <w:p w:rsidR="003D1D0D" w:rsidRDefault="003D1D0D" w:rsidP="006B3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Yes.</w:t>
            </w:r>
          </w:p>
        </w:tc>
      </w:tr>
    </w:tbl>
    <w:p w:rsidR="003D1D0D" w:rsidRDefault="003D1D0D">
      <w:pPr>
        <w:rPr>
          <w:rFonts w:ascii="Arial" w:hAnsi="Arial" w:cs="Arial"/>
          <w:b/>
          <w:bCs/>
          <w:sz w:val="16"/>
          <w:szCs w:val="16"/>
        </w:rPr>
      </w:pPr>
    </w:p>
    <w:p w:rsidR="003D1D0D" w:rsidRDefault="003D1D0D">
      <w:pPr>
        <w:rPr>
          <w:rFonts w:ascii="Arial" w:hAnsi="Arial" w:cs="Arial"/>
          <w:b/>
          <w:bCs/>
          <w:sz w:val="16"/>
          <w:szCs w:val="16"/>
        </w:rPr>
      </w:pPr>
    </w:p>
    <w:p w:rsidR="00801D83" w:rsidRDefault="00206A41" w:rsidP="00801D8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A8647B" w:rsidRPr="00A8647B" w:rsidRDefault="007419FB" w:rsidP="00801D83">
      <w:pPr>
        <w:rPr>
          <w:rFonts w:ascii="Arial" w:hAnsi="Arial" w:cs="Arial"/>
          <w:b/>
          <w:bCs/>
          <w:caps/>
          <w:sz w:val="16"/>
        </w:rPr>
      </w:pPr>
      <w:r>
        <w:rPr>
          <w:rFonts w:ascii="Arial" w:hAnsi="Arial" w:cs="Arial"/>
          <w:b/>
          <w:bCs/>
          <w:caps/>
          <w:sz w:val="16"/>
        </w:rPr>
        <w:lastRenderedPageBreak/>
        <w:t>commitments and Endorsements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9"/>
        <w:gridCol w:w="3947"/>
      </w:tblGrid>
      <w:tr w:rsidR="00A8647B" w:rsidRPr="00A8647B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8647B" w:rsidRPr="00A8647B" w:rsidRDefault="00A8647B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A8647B">
              <w:rPr>
                <w:rFonts w:ascii="Arial" w:hAnsi="Arial" w:cs="Arial"/>
                <w:sz w:val="16"/>
                <w:szCs w:val="16"/>
              </w:rPr>
              <w:t>Use the space above each signature block</w:t>
            </w:r>
            <w:r>
              <w:rPr>
                <w:rFonts w:ascii="Arial" w:hAnsi="Arial" w:cs="Arial"/>
                <w:sz w:val="16"/>
                <w:szCs w:val="16"/>
              </w:rPr>
              <w:t xml:space="preserve"> below to describe the commitment</w:t>
            </w:r>
            <w:r w:rsidR="003D03E8">
              <w:rPr>
                <w:rFonts w:ascii="Arial" w:hAnsi="Arial" w:cs="Arial"/>
                <w:sz w:val="16"/>
                <w:szCs w:val="16"/>
              </w:rPr>
              <w:t>s being made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C03B4">
              <w:rPr>
                <w:rFonts w:ascii="Arial" w:hAnsi="Arial" w:cs="Arial"/>
                <w:sz w:val="16"/>
                <w:szCs w:val="16"/>
              </w:rPr>
              <w:t xml:space="preserve">Comment fields expand as needed. 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each commitment, indicate dates and duration.  </w:t>
            </w:r>
            <w:r w:rsidR="003D03E8">
              <w:rPr>
                <w:rFonts w:ascii="Arial" w:hAnsi="Arial" w:cs="Arial"/>
                <w:sz w:val="16"/>
                <w:szCs w:val="16"/>
              </w:rPr>
              <w:t>Indicate</w:t>
            </w:r>
            <w:r>
              <w:rPr>
                <w:rFonts w:ascii="Arial" w:hAnsi="Arial" w:cs="Arial"/>
                <w:sz w:val="16"/>
                <w:szCs w:val="16"/>
              </w:rPr>
              <w:t xml:space="preserve"> RC </w:t>
            </w:r>
            <w:r w:rsidR="003D03E8">
              <w:rPr>
                <w:rFonts w:ascii="Arial" w:hAnsi="Arial" w:cs="Arial"/>
                <w:sz w:val="16"/>
                <w:szCs w:val="16"/>
              </w:rPr>
              <w:t xml:space="preserve">account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3D03E8">
              <w:rPr>
                <w:rFonts w:ascii="Arial" w:hAnsi="Arial" w:cs="Arial"/>
                <w:sz w:val="16"/>
                <w:szCs w:val="16"/>
              </w:rPr>
              <w:t xml:space="preserve"> and fiscal year</w:t>
            </w:r>
            <w:r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3D03E8">
              <w:rPr>
                <w:rFonts w:ascii="Arial" w:hAnsi="Arial" w:cs="Arial"/>
                <w:sz w:val="16"/>
                <w:szCs w:val="16"/>
              </w:rPr>
              <w:t>cost share commitment</w:t>
            </w:r>
            <w:r w:rsidR="00E0756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C03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3E8">
              <w:rPr>
                <w:rFonts w:ascii="Arial" w:hAnsi="Arial" w:cs="Arial"/>
                <w:b/>
                <w:sz w:val="16"/>
                <w:szCs w:val="16"/>
              </w:rPr>
              <w:t>Commitment</w:t>
            </w:r>
            <w:r w:rsidR="00195704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3E8">
              <w:rPr>
                <w:rFonts w:ascii="Arial" w:hAnsi="Arial" w:cs="Arial"/>
                <w:b/>
                <w:sz w:val="16"/>
                <w:szCs w:val="16"/>
              </w:rPr>
              <w:t>Requires endorsement by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Reduced course load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 xml:space="preserve">Chair and Dean  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Cost shared or contributed effort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Chair and Dean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Graduate Tuition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RC account holder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Cost share or matching dollars</w:t>
            </w:r>
            <w:r w:rsidR="00310763" w:rsidRPr="003D03E8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="004C74DC">
              <w:rPr>
                <w:rFonts w:ascii="Arial" w:hAnsi="Arial" w:cs="Arial"/>
                <w:sz w:val="16"/>
                <w:szCs w:val="16"/>
              </w:rPr>
              <w:t>Marquette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Dean and RC account holder</w:t>
            </w:r>
          </w:p>
        </w:tc>
      </w:tr>
      <w:tr w:rsidR="0061611A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11A" w:rsidRPr="003D03E8" w:rsidRDefault="0061611A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Voluntary under-recovery of F&amp;A Costs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A" w:rsidRPr="003D03E8" w:rsidRDefault="0061611A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Vice Provost Research</w:t>
            </w:r>
            <w:r w:rsidR="009A394D" w:rsidRPr="003D03E8">
              <w:rPr>
                <w:rFonts w:ascii="Arial" w:hAnsi="Arial" w:cs="Arial"/>
                <w:sz w:val="16"/>
                <w:szCs w:val="16"/>
              </w:rPr>
              <w:t xml:space="preserve"> &amp; Grad Programs</w:t>
            </w:r>
          </w:p>
        </w:tc>
      </w:tr>
      <w:tr w:rsidR="00310763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63" w:rsidRPr="003D03E8" w:rsidRDefault="00310763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Efforts to raise cost share or matching from third parties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3" w:rsidRPr="003D03E8" w:rsidRDefault="00310763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Dean, UA Vice President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BF0E32" w:rsidRDefault="00BF0E32" w:rsidP="00BF0E32">
            <w:pPr>
              <w:rPr>
                <w:rFonts w:ascii="Arial" w:hAnsi="Arial" w:cs="Arial"/>
                <w:sz w:val="16"/>
                <w:szCs w:val="16"/>
              </w:rPr>
            </w:pPr>
            <w:r w:rsidRPr="00BF0E32">
              <w:rPr>
                <w:rFonts w:ascii="Arial" w:hAnsi="Arial" w:cs="Arial"/>
                <w:sz w:val="16"/>
                <w:szCs w:val="16"/>
              </w:rPr>
              <w:t>Special network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0E3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0E32">
              <w:rPr>
                <w:rFonts w:ascii="Arial" w:hAnsi="Arial" w:cs="Arial"/>
                <w:sz w:val="16"/>
                <w:szCs w:val="16"/>
              </w:rPr>
              <w:t xml:space="preserve">technology requirements </w:t>
            </w:r>
            <w:r>
              <w:rPr>
                <w:rFonts w:ascii="Arial" w:hAnsi="Arial" w:cs="Arial"/>
                <w:sz w:val="16"/>
                <w:szCs w:val="16"/>
              </w:rPr>
              <w:t>and/or</w:t>
            </w:r>
            <w:r w:rsidRPr="00BF0E32">
              <w:rPr>
                <w:rFonts w:ascii="Arial" w:hAnsi="Arial" w:cs="Arial"/>
                <w:sz w:val="16"/>
                <w:szCs w:val="16"/>
              </w:rPr>
              <w:t xml:space="preserve"> e-courses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ITS Chief Information Officer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MU support after this grant ends</w:t>
            </w:r>
            <w:r w:rsidR="00DE370A" w:rsidRPr="003D03E8">
              <w:rPr>
                <w:rFonts w:ascii="Arial" w:hAnsi="Arial" w:cs="Arial"/>
                <w:sz w:val="16"/>
                <w:szCs w:val="16"/>
              </w:rPr>
              <w:t xml:space="preserve"> (e.g., new permanent lines)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 xml:space="preserve">Dean and Provost  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 xml:space="preserve">New space </w:t>
            </w:r>
            <w:r w:rsidR="000A52B7" w:rsidRPr="003D03E8">
              <w:rPr>
                <w:rFonts w:ascii="Arial" w:hAnsi="Arial" w:cs="Arial"/>
                <w:sz w:val="16"/>
                <w:szCs w:val="16"/>
              </w:rPr>
              <w:t>and/or</w:t>
            </w:r>
            <w:r w:rsidRPr="003D03E8">
              <w:rPr>
                <w:rFonts w:ascii="Arial" w:hAnsi="Arial" w:cs="Arial"/>
                <w:sz w:val="16"/>
                <w:szCs w:val="16"/>
              </w:rPr>
              <w:t xml:space="preserve"> renovation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0A52B7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Provost</w:t>
            </w:r>
          </w:p>
        </w:tc>
      </w:tr>
      <w:tr w:rsidR="00BE2816" w:rsidRPr="003D03E8">
        <w:trPr>
          <w:cantSplit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Establish a new academic program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6" w:rsidRPr="003D03E8" w:rsidRDefault="00BE2816" w:rsidP="00346773">
            <w:pPr>
              <w:rPr>
                <w:rFonts w:ascii="Arial" w:hAnsi="Arial" w:cs="Arial"/>
                <w:sz w:val="16"/>
                <w:szCs w:val="16"/>
              </w:rPr>
            </w:pPr>
            <w:r w:rsidRPr="003D03E8">
              <w:rPr>
                <w:rFonts w:ascii="Arial" w:hAnsi="Arial" w:cs="Arial"/>
                <w:sz w:val="16"/>
                <w:szCs w:val="16"/>
              </w:rPr>
              <w:t>Provost</w:t>
            </w:r>
          </w:p>
        </w:tc>
      </w:tr>
    </w:tbl>
    <w:p w:rsidR="003D03E8" w:rsidRDefault="003D03E8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22939" w:rsidRPr="0095760F" w:rsidTr="0095760F">
        <w:tc>
          <w:tcPr>
            <w:tcW w:w="9576" w:type="dxa"/>
          </w:tcPr>
          <w:p w:rsidR="00932BA4" w:rsidRPr="0095760F" w:rsidRDefault="00B22939" w:rsidP="00932BA4">
            <w:pPr>
              <w:rPr>
                <w:rFonts w:ascii="Arial" w:hAnsi="Arial" w:cs="Arial"/>
                <w:b/>
                <w:bCs/>
                <w:sz w:val="16"/>
              </w:rPr>
            </w:pPr>
            <w:r w:rsidRPr="0095760F">
              <w:rPr>
                <w:rFonts w:ascii="Arial" w:hAnsi="Arial" w:cs="Arial"/>
                <w:b/>
                <w:bCs/>
                <w:sz w:val="16"/>
              </w:rPr>
              <w:t>Commitments</w:t>
            </w:r>
            <w:r w:rsidRPr="0095760F">
              <w:rPr>
                <w:rFonts w:ascii="Arial" w:hAnsi="Arial" w:cs="Arial"/>
                <w:bCs/>
                <w:sz w:val="16"/>
              </w:rPr>
              <w:t xml:space="preserve"> (field expands as needed</w:t>
            </w:r>
            <w:r w:rsidR="00932BA4" w:rsidRPr="0095760F">
              <w:rPr>
                <w:rFonts w:ascii="Arial" w:hAnsi="Arial" w:cs="Arial"/>
                <w:bCs/>
                <w:sz w:val="16"/>
              </w:rPr>
              <w:t xml:space="preserve">).  State each commitment on a new numbered line.  Clearly state the </w:t>
            </w:r>
            <w:r w:rsidR="00195704" w:rsidRPr="0095760F">
              <w:rPr>
                <w:rFonts w:ascii="Arial" w:hAnsi="Arial" w:cs="Arial"/>
                <w:bCs/>
                <w:sz w:val="16"/>
              </w:rPr>
              <w:t xml:space="preserve">approver or </w:t>
            </w:r>
            <w:r w:rsidR="00932BA4" w:rsidRPr="0095760F">
              <w:rPr>
                <w:rFonts w:ascii="Arial" w:hAnsi="Arial" w:cs="Arial"/>
                <w:bCs/>
                <w:sz w:val="16"/>
              </w:rPr>
              <w:t>source of funds</w:t>
            </w:r>
            <w:r w:rsidR="00195704" w:rsidRPr="0095760F">
              <w:rPr>
                <w:rFonts w:ascii="Arial" w:hAnsi="Arial" w:cs="Arial"/>
                <w:bCs/>
                <w:sz w:val="16"/>
              </w:rPr>
              <w:t xml:space="preserve"> </w:t>
            </w:r>
            <w:r w:rsidR="00932BA4" w:rsidRPr="0095760F">
              <w:rPr>
                <w:rFonts w:ascii="Arial" w:hAnsi="Arial" w:cs="Arial"/>
                <w:bCs/>
                <w:sz w:val="16"/>
              </w:rPr>
              <w:t>and duration of each commitment.</w:t>
            </w:r>
          </w:p>
          <w:p w:rsidR="00B22939" w:rsidRPr="0095760F" w:rsidRDefault="00B22939" w:rsidP="0095760F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  <w:p w:rsidR="00CD07E1" w:rsidRPr="0095760F" w:rsidRDefault="00CD07E1" w:rsidP="0095760F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  <w:p w:rsidR="00CD07E1" w:rsidRPr="0095760F" w:rsidRDefault="00CD07E1" w:rsidP="00CD07E1">
            <w:pPr>
              <w:rPr>
                <w:bCs/>
                <w:sz w:val="20"/>
                <w:szCs w:val="20"/>
              </w:rPr>
            </w:pPr>
          </w:p>
          <w:p w:rsidR="00CD07E1" w:rsidRPr="0095760F" w:rsidRDefault="00CD07E1" w:rsidP="00CD07E1">
            <w:pPr>
              <w:rPr>
                <w:bCs/>
                <w:sz w:val="20"/>
                <w:szCs w:val="20"/>
              </w:rPr>
            </w:pPr>
          </w:p>
          <w:p w:rsidR="00CD07E1" w:rsidRPr="0095760F" w:rsidRDefault="00CD07E1" w:rsidP="00CD07E1">
            <w:pPr>
              <w:rPr>
                <w:bCs/>
                <w:sz w:val="20"/>
                <w:szCs w:val="20"/>
              </w:rPr>
            </w:pPr>
          </w:p>
          <w:p w:rsidR="00CD07E1" w:rsidRPr="0095760F" w:rsidRDefault="00CD07E1" w:rsidP="00CD07E1">
            <w:pPr>
              <w:rPr>
                <w:bCs/>
                <w:sz w:val="20"/>
                <w:szCs w:val="20"/>
              </w:rPr>
            </w:pPr>
          </w:p>
        </w:tc>
      </w:tr>
    </w:tbl>
    <w:p w:rsidR="00B22939" w:rsidRDefault="00B22939">
      <w:pPr>
        <w:rPr>
          <w:rFonts w:ascii="Arial" w:hAnsi="Arial" w:cs="Arial"/>
          <w:b/>
          <w:bCs/>
          <w:sz w:val="16"/>
        </w:rPr>
      </w:pPr>
    </w:p>
    <w:p w:rsidR="00932BA4" w:rsidRDefault="00932BA4">
      <w:pPr>
        <w:rPr>
          <w:rFonts w:ascii="Arial" w:hAnsi="Arial" w:cs="Arial"/>
          <w:b/>
          <w:bCs/>
          <w:sz w:val="16"/>
        </w:rPr>
      </w:pPr>
      <w:r w:rsidRPr="00D84BCA">
        <w:rPr>
          <w:rFonts w:ascii="Arial" w:hAnsi="Arial" w:cs="Arial"/>
          <w:b/>
          <w:bCs/>
          <w:caps/>
          <w:sz w:val="16"/>
          <w:szCs w:val="16"/>
        </w:rPr>
        <w:t>Before signing</w:t>
      </w:r>
      <w:r>
        <w:rPr>
          <w:rFonts w:ascii="Arial" w:hAnsi="Arial" w:cs="Arial"/>
          <w:b/>
          <w:bCs/>
          <w:sz w:val="16"/>
        </w:rPr>
        <w:t xml:space="preserve">, review the required attachment FORM PR-B (ORSP BUDGET SPREADSHEET).  Your signature below indicates that you have read and approved the </w:t>
      </w:r>
      <w:r w:rsidR="00D84BCA">
        <w:rPr>
          <w:rFonts w:ascii="Arial" w:hAnsi="Arial" w:cs="Arial"/>
          <w:b/>
          <w:bCs/>
          <w:sz w:val="16"/>
        </w:rPr>
        <w:t xml:space="preserve">application or </w:t>
      </w:r>
      <w:r>
        <w:rPr>
          <w:rFonts w:ascii="Arial" w:hAnsi="Arial" w:cs="Arial"/>
          <w:b/>
          <w:bCs/>
          <w:sz w:val="16"/>
        </w:rPr>
        <w:t xml:space="preserve">proposal, budget, </w:t>
      </w:r>
      <w:r w:rsidR="00D84BCA">
        <w:rPr>
          <w:rFonts w:ascii="Arial" w:hAnsi="Arial" w:cs="Arial"/>
          <w:b/>
          <w:bCs/>
          <w:sz w:val="16"/>
        </w:rPr>
        <w:t>and</w:t>
      </w:r>
      <w:r>
        <w:rPr>
          <w:rFonts w:ascii="Arial" w:hAnsi="Arial" w:cs="Arial"/>
          <w:b/>
          <w:bCs/>
          <w:sz w:val="16"/>
        </w:rPr>
        <w:t xml:space="preserve"> commitments made therein.</w:t>
      </w:r>
    </w:p>
    <w:p w:rsidR="00932BA4" w:rsidRDefault="00932BA4">
      <w:pPr>
        <w:rPr>
          <w:rFonts w:ascii="Arial" w:hAnsi="Arial" w:cs="Arial"/>
          <w:b/>
          <w:bCs/>
          <w:sz w:val="16"/>
        </w:rPr>
      </w:pPr>
    </w:p>
    <w:p w:rsidR="00EC03B4" w:rsidRDefault="00756E5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Principal Investigator</w:t>
      </w:r>
      <w:r w:rsidR="00D84BCA">
        <w:rPr>
          <w:rFonts w:ascii="Arial" w:hAnsi="Arial" w:cs="Arial"/>
          <w:b/>
          <w:bCs/>
          <w:sz w:val="16"/>
        </w:rPr>
        <w:t xml:space="preserve"> (PI)</w:t>
      </w:r>
      <w:r w:rsidR="00667B7F">
        <w:rPr>
          <w:rFonts w:ascii="Arial" w:hAnsi="Arial" w:cs="Arial"/>
          <w:b/>
          <w:bCs/>
          <w:sz w:val="16"/>
        </w:rPr>
        <w:t xml:space="preserve"> and/or Multiple PI</w:t>
      </w:r>
      <w:r>
        <w:rPr>
          <w:rFonts w:ascii="Arial" w:hAnsi="Arial" w:cs="Arial"/>
          <w:b/>
          <w:bCs/>
          <w:sz w:val="16"/>
        </w:rPr>
        <w:t xml:space="preserve">. </w:t>
      </w:r>
      <w:r>
        <w:rPr>
          <w:rFonts w:ascii="Arial" w:hAnsi="Arial" w:cs="Arial"/>
          <w:sz w:val="16"/>
        </w:rPr>
        <w:t xml:space="preserve"> </w:t>
      </w:r>
      <w:r w:rsidR="00C705BA">
        <w:rPr>
          <w:rFonts w:ascii="Arial" w:hAnsi="Arial" w:cs="Arial"/>
          <w:sz w:val="16"/>
        </w:rPr>
        <w:t>By signing below, t</w:t>
      </w:r>
      <w:r w:rsidR="00D84BCA">
        <w:rPr>
          <w:rFonts w:ascii="Arial" w:hAnsi="Arial" w:cs="Arial"/>
          <w:sz w:val="16"/>
        </w:rPr>
        <w:t>he PI</w:t>
      </w:r>
      <w:r>
        <w:rPr>
          <w:rFonts w:ascii="Arial" w:hAnsi="Arial" w:cs="Arial"/>
          <w:sz w:val="16"/>
        </w:rPr>
        <w:t xml:space="preserve"> </w:t>
      </w:r>
      <w:r w:rsidR="00C705BA">
        <w:rPr>
          <w:rFonts w:ascii="Arial" w:hAnsi="Arial" w:cs="Arial"/>
          <w:sz w:val="16"/>
        </w:rPr>
        <w:t xml:space="preserve">agrees to adhere to UPP 2-01, the Sponsored Projects Manual, which is here incorporated by reference and available at </w:t>
      </w:r>
      <w:r w:rsidR="00801D83" w:rsidRPr="00801D83">
        <w:rPr>
          <w:rFonts w:ascii="Arial" w:hAnsi="Arial" w:cs="Arial"/>
          <w:sz w:val="16"/>
        </w:rPr>
        <w:t>http://www.marquette.edu/upp/index.shtml</w:t>
      </w:r>
      <w:r w:rsidR="00C705BA">
        <w:rPr>
          <w:rFonts w:ascii="Arial" w:hAnsi="Arial" w:cs="Arial"/>
          <w:sz w:val="16"/>
        </w:rPr>
        <w:t xml:space="preserve">.  The PI </w:t>
      </w:r>
      <w:r>
        <w:rPr>
          <w:rFonts w:ascii="Arial" w:hAnsi="Arial" w:cs="Arial"/>
          <w:sz w:val="16"/>
        </w:rPr>
        <w:t>certif</w:t>
      </w:r>
      <w:r w:rsidR="00D84BCA">
        <w:rPr>
          <w:rFonts w:ascii="Arial" w:hAnsi="Arial" w:cs="Arial"/>
          <w:sz w:val="16"/>
        </w:rPr>
        <w:t>ies</w:t>
      </w:r>
      <w:r>
        <w:rPr>
          <w:rFonts w:ascii="Arial" w:hAnsi="Arial" w:cs="Arial"/>
          <w:sz w:val="16"/>
        </w:rPr>
        <w:t xml:space="preserve"> that the statements made in the application are true, complete, and accurate to the best of </w:t>
      </w:r>
      <w:r w:rsidR="00D84BCA">
        <w:rPr>
          <w:rFonts w:ascii="Arial" w:hAnsi="Arial" w:cs="Arial"/>
          <w:sz w:val="16"/>
        </w:rPr>
        <w:t>his or her</w:t>
      </w:r>
      <w:r>
        <w:rPr>
          <w:rFonts w:ascii="Arial" w:hAnsi="Arial" w:cs="Arial"/>
          <w:sz w:val="16"/>
        </w:rPr>
        <w:t xml:space="preserve"> knowledge</w:t>
      </w:r>
      <w:r w:rsidR="00C705BA">
        <w:rPr>
          <w:rFonts w:ascii="Arial" w:hAnsi="Arial" w:cs="Arial"/>
          <w:sz w:val="16"/>
        </w:rPr>
        <w:t xml:space="preserve"> and that persons named in the application have agreed to participate as described</w:t>
      </w:r>
      <w:r>
        <w:rPr>
          <w:rFonts w:ascii="Arial" w:hAnsi="Arial" w:cs="Arial"/>
          <w:sz w:val="16"/>
        </w:rPr>
        <w:t xml:space="preserve">.  </w:t>
      </w:r>
      <w:r w:rsidR="00D84BCA">
        <w:rPr>
          <w:rFonts w:ascii="Arial" w:hAnsi="Arial" w:cs="Arial"/>
          <w:sz w:val="16"/>
        </w:rPr>
        <w:t>Any false, fictitious, or fraudulent statements or claims may subject the PI to criminal, civil, or administrative penalties.  The PI agrees to accept responsibility for the scientific/scholarly conduct of the project</w:t>
      </w:r>
      <w:r w:rsidR="00C705BA">
        <w:rPr>
          <w:rFonts w:ascii="Arial" w:hAnsi="Arial" w:cs="Arial"/>
          <w:sz w:val="16"/>
        </w:rPr>
        <w:t xml:space="preserve"> </w:t>
      </w:r>
      <w:r w:rsidR="00D84BCA">
        <w:rPr>
          <w:rFonts w:ascii="Arial" w:hAnsi="Arial" w:cs="Arial"/>
          <w:sz w:val="16"/>
        </w:rPr>
        <w:t xml:space="preserve">and to provide the </w:t>
      </w:r>
      <w:r w:rsidR="00C705BA">
        <w:rPr>
          <w:rFonts w:ascii="Arial" w:hAnsi="Arial" w:cs="Arial"/>
          <w:sz w:val="16"/>
        </w:rPr>
        <w:t xml:space="preserve">university and the sponsor with </w:t>
      </w:r>
      <w:r w:rsidR="00D84BCA">
        <w:rPr>
          <w:rFonts w:ascii="Arial" w:hAnsi="Arial" w:cs="Arial"/>
          <w:sz w:val="16"/>
        </w:rPr>
        <w:t xml:space="preserve">required progress reports if a grant is awarded as a result of the application.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946"/>
        <w:gridCol w:w="720"/>
        <w:gridCol w:w="3480"/>
        <w:gridCol w:w="599"/>
        <w:gridCol w:w="1187"/>
      </w:tblGrid>
      <w:tr w:rsidR="00667B7F" w:rsidTr="00667B7F">
        <w:tc>
          <w:tcPr>
            <w:tcW w:w="336" w:type="pct"/>
            <w:tcBorders>
              <w:top w:val="nil"/>
              <w:bottom w:val="nil"/>
              <w:right w:val="nil"/>
            </w:tcBorders>
          </w:tcPr>
          <w:p w:rsidR="00667B7F" w:rsidRDefault="00667B7F" w:rsidP="0088778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B7F" w:rsidRDefault="00667B7F" w:rsidP="0088778C">
            <w:pPr>
              <w:spacing w:before="120"/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667B7F" w:rsidRDefault="00667B7F" w:rsidP="0088778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B7F" w:rsidRDefault="00667B7F" w:rsidP="008877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667B7F" w:rsidRDefault="00667B7F" w:rsidP="0088778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</w:tcBorders>
          </w:tcPr>
          <w:p w:rsidR="00667B7F" w:rsidRDefault="00667B7F" w:rsidP="0088778C">
            <w:pPr>
              <w:spacing w:before="120"/>
            </w:pPr>
          </w:p>
        </w:tc>
      </w:tr>
      <w:tr w:rsidR="00756E55">
        <w:tc>
          <w:tcPr>
            <w:tcW w:w="33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</w:tcPr>
          <w:p w:rsidR="00756E55" w:rsidRDefault="00756E55" w:rsidP="00037139">
            <w:pPr>
              <w:spacing w:before="120"/>
            </w:pP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</w:tcPr>
          <w:p w:rsidR="00756E55" w:rsidRDefault="00756E55">
            <w:pPr>
              <w:spacing w:before="120"/>
            </w:pPr>
          </w:p>
        </w:tc>
      </w:tr>
    </w:tbl>
    <w:p w:rsidR="00756E55" w:rsidRPr="00667B7F" w:rsidRDefault="00756E55">
      <w:pPr>
        <w:rPr>
          <w:rFonts w:ascii="Arial" w:hAnsi="Arial" w:cs="Arial"/>
          <w:sz w:val="16"/>
          <w:szCs w:val="16"/>
        </w:rPr>
      </w:pPr>
    </w:p>
    <w:p w:rsidR="00756E55" w:rsidRDefault="00756E5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PI Department Chair.  </w:t>
      </w:r>
      <w:r w:rsidR="00BF513D" w:rsidRPr="00BF513D">
        <w:rPr>
          <w:rFonts w:ascii="Arial" w:hAnsi="Arial" w:cs="Arial"/>
          <w:bCs/>
          <w:sz w:val="16"/>
        </w:rPr>
        <w:t xml:space="preserve">The </w:t>
      </w:r>
      <w:r w:rsidR="00BF513D">
        <w:rPr>
          <w:rFonts w:ascii="Arial" w:hAnsi="Arial" w:cs="Arial"/>
          <w:bCs/>
          <w:sz w:val="16"/>
        </w:rPr>
        <w:t>c</w:t>
      </w:r>
      <w:r w:rsidR="00BF513D" w:rsidRPr="00BF513D">
        <w:rPr>
          <w:rFonts w:ascii="Arial" w:hAnsi="Arial" w:cs="Arial"/>
          <w:bCs/>
          <w:sz w:val="16"/>
        </w:rPr>
        <w:t>hair</w:t>
      </w:r>
      <w:r w:rsidR="00BF513D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>approve</w:t>
      </w:r>
      <w:r w:rsidR="00BF513D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the </w:t>
      </w:r>
      <w:r w:rsidR="00BF513D">
        <w:rPr>
          <w:rFonts w:ascii="Arial" w:hAnsi="Arial" w:cs="Arial"/>
          <w:sz w:val="16"/>
        </w:rPr>
        <w:t xml:space="preserve">proposed </w:t>
      </w:r>
      <w:r w:rsidR="00A656FA">
        <w:rPr>
          <w:rFonts w:ascii="Arial" w:hAnsi="Arial" w:cs="Arial"/>
          <w:sz w:val="16"/>
        </w:rPr>
        <w:t xml:space="preserve">activity, </w:t>
      </w:r>
      <w:r w:rsidR="00BF513D">
        <w:rPr>
          <w:rFonts w:ascii="Arial" w:hAnsi="Arial" w:cs="Arial"/>
          <w:sz w:val="16"/>
        </w:rPr>
        <w:t xml:space="preserve">department </w:t>
      </w:r>
      <w:r w:rsidR="00A656FA">
        <w:rPr>
          <w:rFonts w:ascii="Arial" w:hAnsi="Arial" w:cs="Arial"/>
          <w:sz w:val="16"/>
        </w:rPr>
        <w:t xml:space="preserve">personnel, and </w:t>
      </w:r>
      <w:r w:rsidR="00BF513D">
        <w:rPr>
          <w:rFonts w:ascii="Arial" w:hAnsi="Arial" w:cs="Arial"/>
          <w:sz w:val="16"/>
        </w:rPr>
        <w:t xml:space="preserve">department </w:t>
      </w:r>
      <w:r w:rsidR="00A656FA">
        <w:rPr>
          <w:rFonts w:ascii="Arial" w:hAnsi="Arial" w:cs="Arial"/>
          <w:sz w:val="16"/>
        </w:rPr>
        <w:t>commitments</w:t>
      </w:r>
      <w:r>
        <w:rPr>
          <w:rFonts w:ascii="Arial" w:hAnsi="Arial" w:cs="Arial"/>
          <w:sz w:val="16"/>
        </w:rPr>
        <w:t xml:space="preserve">.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946"/>
        <w:gridCol w:w="720"/>
        <w:gridCol w:w="3480"/>
        <w:gridCol w:w="599"/>
        <w:gridCol w:w="1187"/>
      </w:tblGrid>
      <w:tr w:rsidR="00756E55">
        <w:tc>
          <w:tcPr>
            <w:tcW w:w="33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</w:tcPr>
          <w:p w:rsidR="00756E55" w:rsidRDefault="00756E55">
            <w:pPr>
              <w:spacing w:before="120"/>
            </w:pP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</w:tcPr>
          <w:p w:rsidR="00756E55" w:rsidRDefault="00756E55">
            <w:pPr>
              <w:spacing w:before="120"/>
            </w:pPr>
          </w:p>
        </w:tc>
      </w:tr>
    </w:tbl>
    <w:p w:rsidR="00756E55" w:rsidRPr="00667B7F" w:rsidRDefault="00756E55">
      <w:pPr>
        <w:rPr>
          <w:rFonts w:ascii="Arial" w:hAnsi="Arial" w:cs="Arial"/>
          <w:sz w:val="16"/>
          <w:szCs w:val="16"/>
        </w:rPr>
      </w:pPr>
    </w:p>
    <w:p w:rsidR="00756E55" w:rsidRDefault="00756E5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PI Dean.</w:t>
      </w:r>
      <w:r>
        <w:rPr>
          <w:rFonts w:ascii="Arial" w:hAnsi="Arial" w:cs="Arial"/>
          <w:sz w:val="16"/>
        </w:rPr>
        <w:t xml:space="preserve">  </w:t>
      </w:r>
      <w:r w:rsidR="00BF513D">
        <w:rPr>
          <w:rFonts w:ascii="Arial" w:hAnsi="Arial" w:cs="Arial"/>
          <w:sz w:val="16"/>
        </w:rPr>
        <w:t>The dean</w:t>
      </w:r>
      <w:r>
        <w:rPr>
          <w:rFonts w:ascii="Arial" w:hAnsi="Arial" w:cs="Arial"/>
          <w:sz w:val="16"/>
        </w:rPr>
        <w:t xml:space="preserve"> approve</w:t>
      </w:r>
      <w:r w:rsidR="00BF513D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the </w:t>
      </w:r>
      <w:r w:rsidR="00BF513D">
        <w:rPr>
          <w:rFonts w:ascii="Arial" w:hAnsi="Arial" w:cs="Arial"/>
          <w:sz w:val="16"/>
        </w:rPr>
        <w:t xml:space="preserve">proposed </w:t>
      </w:r>
      <w:r>
        <w:rPr>
          <w:rFonts w:ascii="Arial" w:hAnsi="Arial" w:cs="Arial"/>
          <w:sz w:val="16"/>
        </w:rPr>
        <w:t xml:space="preserve">activity, </w:t>
      </w:r>
      <w:r w:rsidR="00BF513D">
        <w:rPr>
          <w:rFonts w:ascii="Arial" w:hAnsi="Arial" w:cs="Arial"/>
          <w:sz w:val="16"/>
        </w:rPr>
        <w:t xml:space="preserve">college or school </w:t>
      </w:r>
      <w:r>
        <w:rPr>
          <w:rFonts w:ascii="Arial" w:hAnsi="Arial" w:cs="Arial"/>
          <w:sz w:val="16"/>
        </w:rPr>
        <w:t xml:space="preserve">personnel, and </w:t>
      </w:r>
      <w:r w:rsidR="00BF513D">
        <w:rPr>
          <w:rFonts w:ascii="Arial" w:hAnsi="Arial" w:cs="Arial"/>
          <w:sz w:val="16"/>
        </w:rPr>
        <w:t xml:space="preserve">college or school </w:t>
      </w:r>
      <w:r>
        <w:rPr>
          <w:rFonts w:ascii="Arial" w:hAnsi="Arial" w:cs="Arial"/>
          <w:sz w:val="16"/>
        </w:rPr>
        <w:t>commitments</w:t>
      </w:r>
      <w:r w:rsidR="00A656FA">
        <w:rPr>
          <w:rFonts w:ascii="Arial" w:hAnsi="Arial" w:cs="Arial"/>
          <w:sz w:val="16"/>
        </w:rPr>
        <w:t>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946"/>
        <w:gridCol w:w="720"/>
        <w:gridCol w:w="3480"/>
        <w:gridCol w:w="599"/>
        <w:gridCol w:w="1187"/>
      </w:tblGrid>
      <w:tr w:rsidR="00756E55">
        <w:tc>
          <w:tcPr>
            <w:tcW w:w="33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</w:tcPr>
          <w:p w:rsidR="00756E55" w:rsidRDefault="00756E55">
            <w:pPr>
              <w:spacing w:before="120"/>
            </w:pP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</w:tcPr>
          <w:p w:rsidR="00756E55" w:rsidRDefault="00756E55">
            <w:pPr>
              <w:spacing w:before="120"/>
            </w:pPr>
          </w:p>
        </w:tc>
      </w:tr>
    </w:tbl>
    <w:p w:rsidR="00756E55" w:rsidRPr="00667B7F" w:rsidRDefault="00756E55">
      <w:pPr>
        <w:rPr>
          <w:rFonts w:ascii="Arial" w:hAnsi="Arial" w:cs="Arial"/>
          <w:b/>
          <w:bCs/>
          <w:sz w:val="16"/>
          <w:szCs w:val="16"/>
        </w:rPr>
      </w:pPr>
    </w:p>
    <w:p w:rsidR="00756E55" w:rsidRDefault="00030CEC">
      <w:pPr>
        <w:shd w:val="clear" w:color="auto" w:fill="E6E6E6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Chairs &amp; Deans of </w:t>
      </w:r>
      <w:r w:rsidR="00E0756D">
        <w:rPr>
          <w:rFonts w:ascii="Arial" w:hAnsi="Arial" w:cs="Arial"/>
          <w:b/>
          <w:bCs/>
          <w:sz w:val="16"/>
        </w:rPr>
        <w:t>o</w:t>
      </w:r>
      <w:r>
        <w:rPr>
          <w:rFonts w:ascii="Arial" w:hAnsi="Arial" w:cs="Arial"/>
          <w:b/>
          <w:bCs/>
          <w:sz w:val="16"/>
        </w:rPr>
        <w:t xml:space="preserve">ther </w:t>
      </w:r>
      <w:r w:rsidR="00E0756D">
        <w:rPr>
          <w:rFonts w:ascii="Arial" w:hAnsi="Arial" w:cs="Arial"/>
          <w:b/>
          <w:bCs/>
          <w:sz w:val="16"/>
        </w:rPr>
        <w:t>k</w:t>
      </w:r>
      <w:r w:rsidR="00756E55">
        <w:rPr>
          <w:rFonts w:ascii="Arial" w:hAnsi="Arial" w:cs="Arial"/>
          <w:b/>
          <w:bCs/>
          <w:sz w:val="16"/>
        </w:rPr>
        <w:t>ey</w:t>
      </w:r>
      <w:r w:rsidR="00E0756D">
        <w:rPr>
          <w:rFonts w:ascii="Arial" w:hAnsi="Arial" w:cs="Arial"/>
          <w:b/>
          <w:bCs/>
          <w:sz w:val="16"/>
        </w:rPr>
        <w:t xml:space="preserve"> p</w:t>
      </w:r>
      <w:r w:rsidR="00756E55">
        <w:rPr>
          <w:rFonts w:ascii="Arial" w:hAnsi="Arial" w:cs="Arial"/>
          <w:b/>
          <w:bCs/>
          <w:sz w:val="16"/>
        </w:rPr>
        <w:t>ersonne</w:t>
      </w:r>
      <w:r>
        <w:rPr>
          <w:rFonts w:ascii="Arial" w:hAnsi="Arial" w:cs="Arial"/>
          <w:b/>
          <w:bCs/>
          <w:sz w:val="16"/>
        </w:rPr>
        <w:t>l</w:t>
      </w:r>
      <w:r w:rsidR="00E0756D">
        <w:rPr>
          <w:rFonts w:ascii="Arial" w:hAnsi="Arial" w:cs="Arial"/>
          <w:b/>
          <w:bCs/>
          <w:sz w:val="16"/>
        </w:rPr>
        <w:t>; o</w:t>
      </w:r>
      <w:r>
        <w:rPr>
          <w:rFonts w:ascii="Arial" w:hAnsi="Arial" w:cs="Arial"/>
          <w:b/>
          <w:bCs/>
          <w:sz w:val="16"/>
        </w:rPr>
        <w:t>ther required endorsements</w:t>
      </w:r>
      <w:r w:rsidR="004C74DC">
        <w:rPr>
          <w:rFonts w:ascii="Arial" w:hAnsi="Arial" w:cs="Arial"/>
          <w:b/>
          <w:bCs/>
          <w:sz w:val="16"/>
        </w:rPr>
        <w:t xml:space="preserve"> (see Commitments and Endorsements, above)</w:t>
      </w:r>
      <w:r w:rsidR="00756E55">
        <w:rPr>
          <w:rFonts w:ascii="Arial" w:hAnsi="Arial" w:cs="Arial"/>
          <w:b/>
          <w:bCs/>
          <w:sz w:val="16"/>
        </w:rPr>
        <w:t xml:space="preserve">. </w:t>
      </w:r>
      <w:r w:rsidR="00756E55">
        <w:rPr>
          <w:rFonts w:ascii="Arial" w:hAnsi="Arial" w:cs="Arial"/>
          <w:sz w:val="1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4"/>
        <w:gridCol w:w="2946"/>
        <w:gridCol w:w="720"/>
        <w:gridCol w:w="3480"/>
        <w:gridCol w:w="599"/>
        <w:gridCol w:w="1187"/>
      </w:tblGrid>
      <w:tr w:rsidR="00756E55">
        <w:tc>
          <w:tcPr>
            <w:tcW w:w="33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756E55" w:rsidRDefault="00756E55" w:rsidP="00B22939">
            <w:pPr>
              <w:spacing w:before="120"/>
            </w:pPr>
          </w:p>
        </w:tc>
        <w:tc>
          <w:tcPr>
            <w:tcW w:w="37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</w:tr>
      <w:tr w:rsidR="00080733">
        <w:trPr>
          <w:cantSplit/>
        </w:trPr>
        <w:tc>
          <w:tcPr>
            <w:tcW w:w="5000" w:type="pct"/>
            <w:gridSpan w:val="6"/>
          </w:tcPr>
          <w:p w:rsidR="00080733" w:rsidRDefault="00080733" w:rsidP="000A52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6E55">
        <w:tc>
          <w:tcPr>
            <w:tcW w:w="33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  <w:tc>
          <w:tcPr>
            <w:tcW w:w="37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</w:tr>
      <w:tr w:rsidR="00080733">
        <w:trPr>
          <w:cantSplit/>
        </w:trPr>
        <w:tc>
          <w:tcPr>
            <w:tcW w:w="5000" w:type="pct"/>
            <w:gridSpan w:val="6"/>
          </w:tcPr>
          <w:p w:rsidR="00080733" w:rsidRDefault="00080733" w:rsidP="00C92E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6E55">
        <w:tc>
          <w:tcPr>
            <w:tcW w:w="33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  <w:tc>
          <w:tcPr>
            <w:tcW w:w="37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</w:tr>
      <w:tr w:rsidR="00080733">
        <w:trPr>
          <w:cantSplit/>
        </w:trPr>
        <w:tc>
          <w:tcPr>
            <w:tcW w:w="5000" w:type="pct"/>
            <w:gridSpan w:val="6"/>
          </w:tcPr>
          <w:p w:rsidR="00080733" w:rsidRDefault="00080733" w:rsidP="00C92E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6E55">
        <w:tc>
          <w:tcPr>
            <w:tcW w:w="33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  <w:tc>
          <w:tcPr>
            <w:tcW w:w="376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756E55" w:rsidRDefault="00756E55">
            <w:pPr>
              <w:spacing w:before="120"/>
            </w:pPr>
          </w:p>
        </w:tc>
      </w:tr>
    </w:tbl>
    <w:p w:rsidR="00756E55" w:rsidRPr="00667B7F" w:rsidRDefault="00756E55">
      <w:pPr>
        <w:rPr>
          <w:rFonts w:ascii="Arial" w:hAnsi="Arial" w:cs="Arial"/>
          <w:bCs/>
          <w:sz w:val="16"/>
          <w:szCs w:val="16"/>
        </w:rPr>
      </w:pPr>
    </w:p>
    <w:p w:rsidR="00756E55" w:rsidRDefault="000A52B7">
      <w:pPr>
        <w:shd w:val="clear" w:color="auto" w:fill="E6E6E6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Office of Research and Sponsored Programs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825"/>
        <w:gridCol w:w="841"/>
        <w:gridCol w:w="3480"/>
        <w:gridCol w:w="599"/>
        <w:gridCol w:w="1187"/>
      </w:tblGrid>
      <w:tr w:rsidR="00756E55" w:rsidTr="00A127DF">
        <w:tc>
          <w:tcPr>
            <w:tcW w:w="336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475" w:type="pct"/>
            <w:tcBorders>
              <w:top w:val="nil"/>
              <w:bottom w:val="single" w:sz="4" w:space="0" w:color="auto"/>
            </w:tcBorders>
          </w:tcPr>
          <w:p w:rsidR="00756E55" w:rsidRPr="00A467C8" w:rsidRDefault="00A127DF">
            <w:pPr>
              <w:spacing w:before="120"/>
            </w:pPr>
            <w:r>
              <w:t>Katherine Durben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Signed</w:t>
            </w:r>
          </w:p>
        </w:tc>
        <w:tc>
          <w:tcPr>
            <w:tcW w:w="1817" w:type="pct"/>
            <w:tcBorders>
              <w:top w:val="nil"/>
            </w:tcBorders>
          </w:tcPr>
          <w:p w:rsidR="00756E55" w:rsidRDefault="00756E55">
            <w:pPr>
              <w:spacing w:before="120"/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56E55" w:rsidRDefault="00756E5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620" w:type="pct"/>
            <w:tcBorders>
              <w:top w:val="nil"/>
            </w:tcBorders>
          </w:tcPr>
          <w:p w:rsidR="00756E55" w:rsidRDefault="00756E55">
            <w:pPr>
              <w:spacing w:before="120"/>
            </w:pPr>
          </w:p>
        </w:tc>
      </w:tr>
    </w:tbl>
    <w:p w:rsidR="00080733" w:rsidRDefault="00080733" w:rsidP="00BE2816">
      <w:pPr>
        <w:rPr>
          <w:rFonts w:ascii="Arial" w:hAnsi="Arial" w:cs="Arial"/>
          <w:b/>
          <w:sz w:val="16"/>
          <w:szCs w:val="16"/>
        </w:rPr>
      </w:pPr>
    </w:p>
    <w:p w:rsidR="00080733" w:rsidRPr="00080733" w:rsidRDefault="00080733" w:rsidP="00801D83">
      <w:pPr>
        <w:rPr>
          <w:rFonts w:ascii="Arial" w:hAnsi="Arial" w:cs="Arial"/>
          <w:b/>
          <w:sz w:val="16"/>
          <w:szCs w:val="16"/>
        </w:rPr>
      </w:pPr>
      <w:r w:rsidRPr="00080733">
        <w:rPr>
          <w:rFonts w:ascii="Arial" w:hAnsi="Arial" w:cs="Arial"/>
          <w:b/>
          <w:sz w:val="16"/>
          <w:szCs w:val="16"/>
        </w:rPr>
        <w:t xml:space="preserve">Required Attachments:  </w:t>
      </w:r>
    </w:p>
    <w:p w:rsidR="00080733" w:rsidRDefault="009E7D5F" w:rsidP="00801D8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PR-B (ORSP Budget Spreadsheet)</w:t>
      </w:r>
    </w:p>
    <w:p w:rsidR="00080733" w:rsidRDefault="00080733" w:rsidP="00801D8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Completed </w:t>
      </w:r>
      <w:r w:rsidRPr="00080733">
        <w:rPr>
          <w:rFonts w:ascii="Arial" w:hAnsi="Arial" w:cs="Arial"/>
          <w:sz w:val="16"/>
          <w:szCs w:val="16"/>
        </w:rPr>
        <w:t>Proposal</w:t>
      </w:r>
      <w:r>
        <w:rPr>
          <w:rFonts w:ascii="Arial" w:hAnsi="Arial" w:cs="Arial"/>
          <w:sz w:val="16"/>
          <w:szCs w:val="16"/>
        </w:rPr>
        <w:t xml:space="preserve">, </w:t>
      </w:r>
      <w:r w:rsidRPr="00080733">
        <w:rPr>
          <w:rFonts w:ascii="Arial" w:hAnsi="Arial" w:cs="Arial"/>
          <w:sz w:val="16"/>
          <w:szCs w:val="16"/>
        </w:rPr>
        <w:t>Application</w:t>
      </w:r>
      <w:r>
        <w:rPr>
          <w:rFonts w:ascii="Arial" w:hAnsi="Arial" w:cs="Arial"/>
          <w:sz w:val="16"/>
          <w:szCs w:val="16"/>
        </w:rPr>
        <w:t xml:space="preserve">, or Letter of Intent (where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Marquette</w:t>
          </w:r>
        </w:smartTag>
      </w:smartTag>
      <w:r>
        <w:rPr>
          <w:rFonts w:ascii="Arial" w:hAnsi="Arial" w:cs="Arial"/>
          <w:sz w:val="16"/>
          <w:szCs w:val="16"/>
        </w:rPr>
        <w:t xml:space="preserve"> is named in another entity's application)</w:t>
      </w:r>
    </w:p>
    <w:p w:rsidR="00080733" w:rsidRPr="00080733" w:rsidRDefault="00080733" w:rsidP="00801D83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80733">
        <w:rPr>
          <w:rFonts w:ascii="Arial" w:hAnsi="Arial" w:cs="Arial"/>
          <w:sz w:val="16"/>
          <w:szCs w:val="16"/>
        </w:rPr>
        <w:t>Discl</w:t>
      </w:r>
      <w:r>
        <w:rPr>
          <w:rFonts w:ascii="Arial" w:hAnsi="Arial" w:cs="Arial"/>
          <w:sz w:val="16"/>
          <w:szCs w:val="16"/>
        </w:rPr>
        <w:t>osure</w:t>
      </w:r>
      <w:r w:rsidRPr="00080733">
        <w:rPr>
          <w:rFonts w:ascii="Arial" w:hAnsi="Arial" w:cs="Arial"/>
          <w:sz w:val="16"/>
          <w:szCs w:val="16"/>
        </w:rPr>
        <w:t xml:space="preserve"> of Financial Interest</w:t>
      </w:r>
      <w:r w:rsidR="00206A41">
        <w:rPr>
          <w:rFonts w:ascii="Arial" w:hAnsi="Arial" w:cs="Arial"/>
          <w:sz w:val="16"/>
          <w:szCs w:val="16"/>
        </w:rPr>
        <w:t xml:space="preserve"> </w:t>
      </w:r>
      <w:r w:rsidR="00C92E7E">
        <w:rPr>
          <w:rFonts w:ascii="Arial" w:hAnsi="Arial" w:cs="Arial"/>
          <w:sz w:val="16"/>
          <w:szCs w:val="16"/>
        </w:rPr>
        <w:t>for each person named as Key Personnel</w:t>
      </w:r>
    </w:p>
    <w:sectPr w:rsidR="00080733" w:rsidRPr="00080733" w:rsidSect="004D7CD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C3" w:rsidRDefault="002D5AC3">
      <w:r>
        <w:separator/>
      </w:r>
    </w:p>
  </w:endnote>
  <w:endnote w:type="continuationSeparator" w:id="0">
    <w:p w:rsidR="002D5AC3" w:rsidRDefault="002D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2A" w:rsidRDefault="00675E2A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FORM PR-B (ORSP Budget spreadsheet) </w:t>
    </w:r>
    <w:r w:rsidRPr="00A25E77">
      <w:rPr>
        <w:rFonts w:ascii="Arial" w:hAnsi="Arial" w:cs="Arial"/>
        <w:b/>
        <w:bCs/>
        <w:sz w:val="16"/>
        <w:szCs w:val="16"/>
      </w:rPr>
      <w:t xml:space="preserve">must be </w:t>
    </w:r>
    <w:r>
      <w:rPr>
        <w:rFonts w:ascii="Arial" w:hAnsi="Arial" w:cs="Arial"/>
        <w:b/>
        <w:bCs/>
        <w:sz w:val="16"/>
        <w:szCs w:val="16"/>
      </w:rPr>
      <w:t>attached along with a copy of the proposal or application.</w:t>
    </w:r>
  </w:p>
  <w:p w:rsidR="00675E2A" w:rsidRPr="003D03E8" w:rsidRDefault="00675E2A">
    <w:pPr>
      <w:pStyle w:val="Footer"/>
      <w:rPr>
        <w:rFonts w:ascii="Arial" w:hAnsi="Arial" w:cs="Arial"/>
        <w:sz w:val="16"/>
        <w:szCs w:val="16"/>
      </w:rPr>
    </w:pPr>
    <w:r w:rsidRPr="002E6DB3">
      <w:rPr>
        <w:rFonts w:ascii="Arial" w:hAnsi="Arial" w:cs="Arial"/>
        <w:sz w:val="16"/>
        <w:szCs w:val="16"/>
      </w:rPr>
      <w:fldChar w:fldCharType="begin"/>
    </w:r>
    <w:r w:rsidRPr="002E6DB3">
      <w:rPr>
        <w:rFonts w:ascii="Arial" w:hAnsi="Arial" w:cs="Arial"/>
        <w:sz w:val="16"/>
        <w:szCs w:val="16"/>
      </w:rPr>
      <w:instrText xml:space="preserve"> FILENAME </w:instrText>
    </w:r>
    <w:r w:rsidRPr="002E6DB3">
      <w:rPr>
        <w:rFonts w:ascii="Arial" w:hAnsi="Arial" w:cs="Arial"/>
        <w:sz w:val="16"/>
        <w:szCs w:val="16"/>
      </w:rPr>
      <w:fldChar w:fldCharType="separate"/>
    </w:r>
    <w:r w:rsidR="00A5666B">
      <w:rPr>
        <w:rFonts w:ascii="Arial" w:hAnsi="Arial" w:cs="Arial"/>
        <w:noProof/>
        <w:sz w:val="16"/>
        <w:szCs w:val="16"/>
      </w:rPr>
      <w:t>PR-A030613 w Human subjects</w:t>
    </w:r>
    <w:r w:rsidRPr="002E6DB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801D83">
      <w:rPr>
        <w:rFonts w:ascii="Arial" w:hAnsi="Arial" w:cs="Arial"/>
        <w:sz w:val="16"/>
        <w:szCs w:val="16"/>
      </w:rPr>
      <w:t>2</w:t>
    </w:r>
    <w:r w:rsidR="007E43E7">
      <w:rPr>
        <w:rFonts w:ascii="Arial" w:hAnsi="Arial" w:cs="Arial"/>
        <w:sz w:val="16"/>
        <w:szCs w:val="16"/>
      </w:rPr>
      <w:t>/2</w:t>
    </w:r>
    <w:r w:rsidR="00801D8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/20</w:t>
    </w:r>
    <w:r w:rsidR="00801D83">
      <w:rPr>
        <w:rFonts w:ascii="Arial" w:hAnsi="Arial" w:cs="Arial"/>
        <w:sz w:val="16"/>
        <w:szCs w:val="16"/>
      </w:rPr>
      <w:t>13</w:t>
    </w:r>
    <w:r w:rsidRPr="003D03E8">
      <w:rPr>
        <w:rFonts w:ascii="Arial" w:hAnsi="Arial" w:cs="Arial"/>
        <w:sz w:val="16"/>
        <w:szCs w:val="16"/>
      </w:rPr>
      <w:tab/>
    </w:r>
    <w:r w:rsidRPr="003D03E8">
      <w:rPr>
        <w:rFonts w:ascii="Arial" w:hAnsi="Arial" w:cs="Arial"/>
        <w:sz w:val="16"/>
        <w:szCs w:val="16"/>
      </w:rPr>
      <w:tab/>
      <w:t xml:space="preserve">Page </w:t>
    </w:r>
    <w:r w:rsidRPr="003D03E8">
      <w:rPr>
        <w:rStyle w:val="PageNumber"/>
        <w:rFonts w:ascii="Arial" w:hAnsi="Arial" w:cs="Arial"/>
        <w:sz w:val="16"/>
        <w:szCs w:val="16"/>
      </w:rPr>
      <w:fldChar w:fldCharType="begin"/>
    </w:r>
    <w:r w:rsidRPr="003D03E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D03E8">
      <w:rPr>
        <w:rStyle w:val="PageNumber"/>
        <w:rFonts w:ascii="Arial" w:hAnsi="Arial" w:cs="Arial"/>
        <w:sz w:val="16"/>
        <w:szCs w:val="16"/>
      </w:rPr>
      <w:fldChar w:fldCharType="separate"/>
    </w:r>
    <w:r w:rsidR="0084577C">
      <w:rPr>
        <w:rStyle w:val="PageNumber"/>
        <w:rFonts w:ascii="Arial" w:hAnsi="Arial" w:cs="Arial"/>
        <w:noProof/>
        <w:sz w:val="16"/>
        <w:szCs w:val="16"/>
      </w:rPr>
      <w:t>2</w:t>
    </w:r>
    <w:r w:rsidRPr="003D03E8">
      <w:rPr>
        <w:rStyle w:val="PageNumber"/>
        <w:rFonts w:ascii="Arial" w:hAnsi="Arial" w:cs="Arial"/>
        <w:sz w:val="16"/>
        <w:szCs w:val="16"/>
      </w:rPr>
      <w:fldChar w:fldCharType="end"/>
    </w:r>
    <w:r w:rsidRPr="003D03E8">
      <w:rPr>
        <w:rStyle w:val="PageNumber"/>
        <w:rFonts w:ascii="Arial" w:hAnsi="Arial" w:cs="Arial"/>
        <w:sz w:val="16"/>
        <w:szCs w:val="16"/>
      </w:rPr>
      <w:t xml:space="preserve"> of </w:t>
    </w:r>
    <w:r w:rsidRPr="003D03E8">
      <w:rPr>
        <w:rStyle w:val="PageNumber"/>
        <w:rFonts w:ascii="Arial" w:hAnsi="Arial" w:cs="Arial"/>
        <w:sz w:val="16"/>
        <w:szCs w:val="16"/>
      </w:rPr>
      <w:fldChar w:fldCharType="begin"/>
    </w:r>
    <w:r w:rsidRPr="003D03E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D03E8">
      <w:rPr>
        <w:rStyle w:val="PageNumber"/>
        <w:rFonts w:ascii="Arial" w:hAnsi="Arial" w:cs="Arial"/>
        <w:sz w:val="16"/>
        <w:szCs w:val="16"/>
      </w:rPr>
      <w:fldChar w:fldCharType="separate"/>
    </w:r>
    <w:r w:rsidR="0084577C">
      <w:rPr>
        <w:rStyle w:val="PageNumber"/>
        <w:rFonts w:ascii="Arial" w:hAnsi="Arial" w:cs="Arial"/>
        <w:noProof/>
        <w:sz w:val="16"/>
        <w:szCs w:val="16"/>
      </w:rPr>
      <w:t>2</w:t>
    </w:r>
    <w:r w:rsidRPr="003D03E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C3" w:rsidRDefault="002D5AC3">
      <w:r>
        <w:separator/>
      </w:r>
    </w:p>
  </w:footnote>
  <w:footnote w:type="continuationSeparator" w:id="0">
    <w:p w:rsidR="002D5AC3" w:rsidRDefault="002D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2A" w:rsidRPr="00AA2941" w:rsidRDefault="00675E2A" w:rsidP="00AA2941">
    <w:pPr>
      <w:tabs>
        <w:tab w:val="right" w:pos="936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sz w:val="28"/>
      </w:rPr>
      <w:t>Marquette University Proposal Registration (Form PR-A)</w:t>
    </w:r>
    <w:r>
      <w:rPr>
        <w:rFonts w:ascii="Arial" w:hAnsi="Arial" w:cs="Arial"/>
        <w:sz w:val="28"/>
      </w:rPr>
      <w:tab/>
    </w:r>
    <w:r>
      <w:rPr>
        <w:rFonts w:ascii="Arial" w:hAnsi="Arial" w:cs="Arial"/>
        <w:b/>
        <w:bCs/>
        <w:sz w:val="20"/>
      </w:rPr>
      <w:t>MUID 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2A" w:rsidRDefault="00675E2A">
    <w:pPr>
      <w:tabs>
        <w:tab w:val="right" w:pos="9240"/>
      </w:tabs>
      <w:rPr>
        <w:rFonts w:ascii="Arial" w:hAnsi="Arial" w:cs="Arial"/>
        <w:b/>
        <w:bCs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32"/>
          </w:rPr>
          <w:t>Marquette</w:t>
        </w:r>
      </w:smartTag>
      <w:r>
        <w:rPr>
          <w:rFonts w:ascii="Arial" w:hAnsi="Arial" w:cs="Arial"/>
          <w:sz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32"/>
          </w:rPr>
          <w:t>University</w:t>
        </w:r>
      </w:smartTag>
    </w:smartTag>
    <w:r>
      <w:rPr>
        <w:rFonts w:ascii="Arial" w:hAnsi="Arial" w:cs="Arial"/>
        <w:sz w:val="32"/>
      </w:rPr>
      <w:t xml:space="preserve"> Proposal Transmittal</w:t>
    </w:r>
    <w:r>
      <w:rPr>
        <w:rFonts w:ascii="Arial" w:hAnsi="Arial" w:cs="Arial"/>
        <w:b/>
        <w:bCs/>
        <w:sz w:val="20"/>
      </w:rPr>
      <w:tab/>
      <w:t>MUID __________</w:t>
    </w:r>
  </w:p>
  <w:p w:rsidR="00675E2A" w:rsidRDefault="00675E2A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321"/>
    <w:multiLevelType w:val="hybridMultilevel"/>
    <w:tmpl w:val="905EF8DE"/>
    <w:lvl w:ilvl="0" w:tplc="472E3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E63B3"/>
    <w:multiLevelType w:val="hybridMultilevel"/>
    <w:tmpl w:val="15920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23DB5"/>
    <w:multiLevelType w:val="hybridMultilevel"/>
    <w:tmpl w:val="03F40C14"/>
    <w:lvl w:ilvl="0" w:tplc="472E3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D63FF"/>
    <w:multiLevelType w:val="hybridMultilevel"/>
    <w:tmpl w:val="D6D2D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D1C98"/>
    <w:multiLevelType w:val="hybridMultilevel"/>
    <w:tmpl w:val="16FA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0D0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941C0"/>
    <w:multiLevelType w:val="hybridMultilevel"/>
    <w:tmpl w:val="3BD6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B64F4"/>
    <w:multiLevelType w:val="hybridMultilevel"/>
    <w:tmpl w:val="5574D2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60803"/>
    <w:multiLevelType w:val="hybridMultilevel"/>
    <w:tmpl w:val="22E4F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502C6"/>
    <w:multiLevelType w:val="hybridMultilevel"/>
    <w:tmpl w:val="0434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8758D"/>
    <w:multiLevelType w:val="hybridMultilevel"/>
    <w:tmpl w:val="E3FA9BC4"/>
    <w:lvl w:ilvl="0" w:tplc="472E3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2"/>
    <w:rsid w:val="000118B2"/>
    <w:rsid w:val="00014BDB"/>
    <w:rsid w:val="00030CEC"/>
    <w:rsid w:val="00037139"/>
    <w:rsid w:val="000372D1"/>
    <w:rsid w:val="00045945"/>
    <w:rsid w:val="0005700C"/>
    <w:rsid w:val="00057EC6"/>
    <w:rsid w:val="00080733"/>
    <w:rsid w:val="000974CC"/>
    <w:rsid w:val="000A52B7"/>
    <w:rsid w:val="00117B81"/>
    <w:rsid w:val="00153DA6"/>
    <w:rsid w:val="00186E97"/>
    <w:rsid w:val="00187E49"/>
    <w:rsid w:val="00195704"/>
    <w:rsid w:val="00206A41"/>
    <w:rsid w:val="00257FAE"/>
    <w:rsid w:val="00282131"/>
    <w:rsid w:val="002A544F"/>
    <w:rsid w:val="002D5AC3"/>
    <w:rsid w:val="002E6DB3"/>
    <w:rsid w:val="002F51D4"/>
    <w:rsid w:val="00310763"/>
    <w:rsid w:val="00335F9A"/>
    <w:rsid w:val="00336D3C"/>
    <w:rsid w:val="00346773"/>
    <w:rsid w:val="003A0234"/>
    <w:rsid w:val="003D03E8"/>
    <w:rsid w:val="003D1D0D"/>
    <w:rsid w:val="003E6E89"/>
    <w:rsid w:val="00457D88"/>
    <w:rsid w:val="00473282"/>
    <w:rsid w:val="004C74DC"/>
    <w:rsid w:val="004D4FB7"/>
    <w:rsid w:val="004D7CDB"/>
    <w:rsid w:val="00563529"/>
    <w:rsid w:val="00592B6D"/>
    <w:rsid w:val="0059637B"/>
    <w:rsid w:val="0061611A"/>
    <w:rsid w:val="006664D0"/>
    <w:rsid w:val="00667B7F"/>
    <w:rsid w:val="00675E2A"/>
    <w:rsid w:val="00676F67"/>
    <w:rsid w:val="006817A9"/>
    <w:rsid w:val="00684962"/>
    <w:rsid w:val="006876B0"/>
    <w:rsid w:val="006B34B6"/>
    <w:rsid w:val="006C7A9F"/>
    <w:rsid w:val="007378FD"/>
    <w:rsid w:val="007419FB"/>
    <w:rsid w:val="00756E55"/>
    <w:rsid w:val="00757A30"/>
    <w:rsid w:val="0077575E"/>
    <w:rsid w:val="007B604C"/>
    <w:rsid w:val="007E197D"/>
    <w:rsid w:val="007E43E7"/>
    <w:rsid w:val="007F1107"/>
    <w:rsid w:val="007F7CFA"/>
    <w:rsid w:val="00801D83"/>
    <w:rsid w:val="0084577C"/>
    <w:rsid w:val="00857CEF"/>
    <w:rsid w:val="0088778C"/>
    <w:rsid w:val="008D2D21"/>
    <w:rsid w:val="00932BA4"/>
    <w:rsid w:val="0093725B"/>
    <w:rsid w:val="00956960"/>
    <w:rsid w:val="0095760F"/>
    <w:rsid w:val="0098165C"/>
    <w:rsid w:val="009A394D"/>
    <w:rsid w:val="009A48D0"/>
    <w:rsid w:val="009B08BC"/>
    <w:rsid w:val="009E7D5F"/>
    <w:rsid w:val="00A12024"/>
    <w:rsid w:val="00A127DF"/>
    <w:rsid w:val="00A222CD"/>
    <w:rsid w:val="00A25E77"/>
    <w:rsid w:val="00A467C8"/>
    <w:rsid w:val="00A5666B"/>
    <w:rsid w:val="00A656FA"/>
    <w:rsid w:val="00A700F4"/>
    <w:rsid w:val="00A8647B"/>
    <w:rsid w:val="00A97F3D"/>
    <w:rsid w:val="00AA2941"/>
    <w:rsid w:val="00AF4A85"/>
    <w:rsid w:val="00B011A6"/>
    <w:rsid w:val="00B20BF7"/>
    <w:rsid w:val="00B22939"/>
    <w:rsid w:val="00B503C9"/>
    <w:rsid w:val="00B57F64"/>
    <w:rsid w:val="00B725A0"/>
    <w:rsid w:val="00B95CA1"/>
    <w:rsid w:val="00BA7E52"/>
    <w:rsid w:val="00BC34F2"/>
    <w:rsid w:val="00BD66BB"/>
    <w:rsid w:val="00BE2816"/>
    <w:rsid w:val="00BF0E32"/>
    <w:rsid w:val="00BF513D"/>
    <w:rsid w:val="00C0458A"/>
    <w:rsid w:val="00C063E2"/>
    <w:rsid w:val="00C57B54"/>
    <w:rsid w:val="00C705BA"/>
    <w:rsid w:val="00C927C8"/>
    <w:rsid w:val="00C92E7E"/>
    <w:rsid w:val="00C97E23"/>
    <w:rsid w:val="00CD07E1"/>
    <w:rsid w:val="00D67528"/>
    <w:rsid w:val="00D84BCA"/>
    <w:rsid w:val="00DA2820"/>
    <w:rsid w:val="00DE370A"/>
    <w:rsid w:val="00E0756D"/>
    <w:rsid w:val="00E60329"/>
    <w:rsid w:val="00E66C90"/>
    <w:rsid w:val="00E8045D"/>
    <w:rsid w:val="00EA067F"/>
    <w:rsid w:val="00EC03B4"/>
    <w:rsid w:val="00EC3294"/>
    <w:rsid w:val="00EF4358"/>
    <w:rsid w:val="00F1475C"/>
    <w:rsid w:val="00F4485D"/>
    <w:rsid w:val="00F709EB"/>
    <w:rsid w:val="00F82442"/>
    <w:rsid w:val="00FC7D37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ODHEAD1">
    <w:name w:val="MOD_HEAD1"/>
    <w:basedOn w:val="Heading2"/>
    <w:pPr>
      <w:pBdr>
        <w:bottom w:val="single" w:sz="4" w:space="1" w:color="auto"/>
      </w:pBdr>
      <w:spacing w:before="360" w:after="360"/>
      <w:jc w:val="right"/>
    </w:pPr>
    <w:rPr>
      <w:i w:val="0"/>
      <w:iCs w:val="0"/>
      <w:sz w:val="24"/>
    </w:rPr>
  </w:style>
  <w:style w:type="paragraph" w:customStyle="1" w:styleId="MODHEAD2">
    <w:name w:val="MOD_HEAD2"/>
    <w:basedOn w:val="Normal"/>
    <w:pPr>
      <w:spacing w:before="480" w:after="240"/>
    </w:pPr>
    <w:rPr>
      <w:rFonts w:ascii="Arial" w:hAnsi="Arial" w:cs="Arial"/>
      <w:b/>
      <w:iCs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rsid w:val="000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85D"/>
    <w:rPr>
      <w:rFonts w:ascii="Tahoma" w:hAnsi="Tahoma" w:cs="Tahoma"/>
      <w:sz w:val="16"/>
      <w:szCs w:val="16"/>
    </w:rPr>
  </w:style>
  <w:style w:type="character" w:styleId="Hyperlink">
    <w:name w:val="Hyperlink"/>
    <w:rsid w:val="00B503C9"/>
    <w:rPr>
      <w:color w:val="0000FF"/>
      <w:u w:val="single"/>
    </w:rPr>
  </w:style>
  <w:style w:type="character" w:styleId="FollowedHyperlink">
    <w:name w:val="FollowedHyperlink"/>
    <w:rsid w:val="00A566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quette.edu/orc/irb/forms-templates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quette.edu/researchcomplian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PR-A030613 w Human subjects</Template>
  <TotalTime>0</TotalTime>
  <Pages>2</Pages>
  <Words>746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Registration Form (PR)</vt:lpstr>
    </vt:vector>
  </TitlesOfParts>
  <Company>Marquette University</Company>
  <LinksUpToDate>false</LinksUpToDate>
  <CharactersWithSpaces>4995</CharactersWithSpaces>
  <SharedDoc>false</SharedDoc>
  <HLinks>
    <vt:vector size="12" baseType="variant"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http://www.marquette.edu/orc/irb/forms-templates.shtml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http://www.marquette.edu/researchcompliance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Registration Form (PR)</dc:title>
  <dc:creator>Marquette University</dc:creator>
  <cp:lastModifiedBy>Schatzman, Jennifer</cp:lastModifiedBy>
  <cp:revision>2</cp:revision>
  <cp:lastPrinted>2013-12-09T20:09:00Z</cp:lastPrinted>
  <dcterms:created xsi:type="dcterms:W3CDTF">2013-12-16T21:28:00Z</dcterms:created>
  <dcterms:modified xsi:type="dcterms:W3CDTF">2013-12-16T21:28:00Z</dcterms:modified>
</cp:coreProperties>
</file>